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54"/>
        <w:gridCol w:w="4995"/>
        <w:gridCol w:w="5321"/>
        <w:gridCol w:w="346"/>
      </w:tblGrid>
      <w:tr w:rsidR="00265218" w:rsidRPr="00410E03" w14:paraId="2DC7FCEC" w14:textId="77777777" w:rsidTr="00D67B54">
        <w:trPr>
          <w:trHeight w:val="983"/>
        </w:trPr>
        <w:tc>
          <w:tcPr>
            <w:tcW w:w="161" w:type="pct"/>
            <w:shd w:val="clear" w:color="auto" w:fill="auto"/>
          </w:tcPr>
          <w:p w14:paraId="5B6AF69A" w14:textId="77777777" w:rsidR="00265218" w:rsidRPr="00410E03" w:rsidRDefault="00265218" w:rsidP="002F75F5">
            <w:pPr>
              <w:pStyle w:val="Title"/>
              <w:jc w:val="left"/>
            </w:pPr>
          </w:p>
        </w:tc>
        <w:tc>
          <w:tcPr>
            <w:tcW w:w="2267" w:type="pct"/>
            <w:shd w:val="clear" w:color="auto" w:fill="1F497D" w:themeFill="text2"/>
            <w:vAlign w:val="center"/>
          </w:tcPr>
          <w:p w14:paraId="3183511B" w14:textId="39ECFB95" w:rsidR="00265218" w:rsidRPr="00B65144" w:rsidRDefault="00441054" w:rsidP="00E86BA0">
            <w:pPr>
              <w:pStyle w:val="Title"/>
              <w:rPr>
                <w:b w:val="0"/>
                <w:bCs/>
                <w:sz w:val="36"/>
                <w:szCs w:val="60"/>
              </w:rPr>
            </w:pPr>
            <w:r>
              <w:rPr>
                <w:b w:val="0"/>
                <w:bCs/>
                <w:sz w:val="36"/>
                <w:szCs w:val="60"/>
              </w:rPr>
              <w:t>Ask for copies of your data</w:t>
            </w:r>
          </w:p>
        </w:tc>
        <w:tc>
          <w:tcPr>
            <w:tcW w:w="2415" w:type="pct"/>
            <w:shd w:val="clear" w:color="auto" w:fill="auto"/>
          </w:tcPr>
          <w:p w14:paraId="15CB4683" w14:textId="77777777" w:rsidR="00265218" w:rsidRPr="00410E03" w:rsidRDefault="00265218" w:rsidP="002F75F5">
            <w:pPr>
              <w:pStyle w:val="Title"/>
              <w:jc w:val="left"/>
            </w:pPr>
          </w:p>
        </w:tc>
        <w:tc>
          <w:tcPr>
            <w:tcW w:w="157" w:type="pct"/>
            <w:shd w:val="clear" w:color="auto" w:fill="auto"/>
          </w:tcPr>
          <w:p w14:paraId="325CD0EE" w14:textId="77777777" w:rsidR="00265218" w:rsidRPr="00410E03" w:rsidRDefault="00265218" w:rsidP="002F75F5">
            <w:pPr>
              <w:pStyle w:val="Title"/>
              <w:jc w:val="left"/>
            </w:pPr>
          </w:p>
        </w:tc>
      </w:tr>
      <w:tr w:rsidR="00BC1B68" w:rsidRPr="007A565F" w14:paraId="54F4414E" w14:textId="77777777" w:rsidTr="004F2390">
        <w:trPr>
          <w:trHeight w:val="288"/>
        </w:trPr>
        <w:tc>
          <w:tcPr>
            <w:tcW w:w="161" w:type="pct"/>
            <w:shd w:val="clear" w:color="auto" w:fill="auto"/>
          </w:tcPr>
          <w:p w14:paraId="6C3EC7FE" w14:textId="77777777" w:rsidR="00BC1B68" w:rsidRPr="007A565F" w:rsidRDefault="00BC1B68" w:rsidP="002F75F5">
            <w:pPr>
              <w:jc w:val="left"/>
              <w:rPr>
                <w:sz w:val="23"/>
                <w:szCs w:val="23"/>
              </w:rPr>
            </w:pPr>
          </w:p>
        </w:tc>
        <w:tc>
          <w:tcPr>
            <w:tcW w:w="4682" w:type="pct"/>
            <w:gridSpan w:val="2"/>
            <w:shd w:val="clear" w:color="auto" w:fill="auto"/>
          </w:tcPr>
          <w:p w14:paraId="6D75C986" w14:textId="77777777" w:rsidR="00BC1B68" w:rsidRPr="007A565F" w:rsidRDefault="00B65144" w:rsidP="002F75F5">
            <w:pPr>
              <w:tabs>
                <w:tab w:val="left" w:pos="465"/>
                <w:tab w:val="center" w:pos="4948"/>
              </w:tabs>
              <w:jc w:val="left"/>
              <w:rPr>
                <w:sz w:val="23"/>
                <w:szCs w:val="23"/>
              </w:rPr>
            </w:pPr>
            <w:r w:rsidRPr="007A565F">
              <w:rPr>
                <w:sz w:val="23"/>
                <w:szCs w:val="23"/>
              </w:rPr>
              <w:tab/>
            </w:r>
            <w:r w:rsidRPr="007A565F">
              <w:rPr>
                <w:sz w:val="23"/>
                <w:szCs w:val="23"/>
              </w:rPr>
              <w:tab/>
            </w:r>
            <w:r w:rsidRPr="007A565F">
              <w:rPr>
                <w:sz w:val="23"/>
                <w:szCs w:val="23"/>
              </w:rPr>
              <w:tab/>
            </w:r>
            <w:r w:rsidRPr="007A565F">
              <w:rPr>
                <w:sz w:val="23"/>
                <w:szCs w:val="23"/>
              </w:rPr>
              <w:tab/>
            </w:r>
          </w:p>
          <w:p w14:paraId="60EF6CF6" w14:textId="2C940E4E" w:rsidR="00B32558" w:rsidRPr="007A565F" w:rsidRDefault="00A56751" w:rsidP="002F75F5">
            <w:pPr>
              <w:tabs>
                <w:tab w:val="left" w:pos="465"/>
                <w:tab w:val="center" w:pos="4948"/>
              </w:tabs>
              <w:jc w:val="left"/>
              <w:rPr>
                <w:sz w:val="23"/>
                <w:szCs w:val="23"/>
              </w:rPr>
            </w:pPr>
            <w:r w:rsidRPr="007A565F">
              <w:rPr>
                <w:sz w:val="23"/>
                <w:szCs w:val="23"/>
              </w:rPr>
              <w:t xml:space="preserve">You have the right to ask for copies of your </w:t>
            </w:r>
            <w:r w:rsidR="008C104C">
              <w:rPr>
                <w:sz w:val="23"/>
                <w:szCs w:val="23"/>
              </w:rPr>
              <w:t xml:space="preserve">personal </w:t>
            </w:r>
            <w:r w:rsidR="00506709" w:rsidRPr="007A565F">
              <w:rPr>
                <w:sz w:val="23"/>
                <w:szCs w:val="23"/>
              </w:rPr>
              <w:t>data</w:t>
            </w:r>
            <w:r w:rsidRPr="007A565F">
              <w:rPr>
                <w:sz w:val="23"/>
                <w:szCs w:val="23"/>
              </w:rPr>
              <w:t xml:space="preserve"> </w:t>
            </w:r>
            <w:r w:rsidR="00EA5029" w:rsidRPr="007A565F">
              <w:rPr>
                <w:sz w:val="23"/>
                <w:szCs w:val="23"/>
              </w:rPr>
              <w:t>we</w:t>
            </w:r>
            <w:r w:rsidR="000A6968" w:rsidRPr="007A565F">
              <w:rPr>
                <w:sz w:val="23"/>
                <w:szCs w:val="23"/>
              </w:rPr>
              <w:t xml:space="preserve"> store </w:t>
            </w:r>
            <w:r w:rsidR="00EA5029" w:rsidRPr="007A565F">
              <w:rPr>
                <w:sz w:val="23"/>
                <w:szCs w:val="23"/>
              </w:rPr>
              <w:t>and use</w:t>
            </w:r>
            <w:r w:rsidRPr="007A565F">
              <w:rPr>
                <w:sz w:val="23"/>
                <w:szCs w:val="23"/>
              </w:rPr>
              <w:t>.</w:t>
            </w:r>
            <w:r w:rsidR="00441054" w:rsidRPr="007A565F">
              <w:rPr>
                <w:sz w:val="23"/>
                <w:szCs w:val="23"/>
              </w:rPr>
              <w:t xml:space="preserve"> </w:t>
            </w:r>
            <w:r w:rsidRPr="007A565F">
              <w:rPr>
                <w:sz w:val="23"/>
                <w:szCs w:val="23"/>
              </w:rPr>
              <w:t xml:space="preserve">This is </w:t>
            </w:r>
            <w:r w:rsidR="00B32558" w:rsidRPr="007A565F">
              <w:rPr>
                <w:sz w:val="23"/>
                <w:szCs w:val="23"/>
              </w:rPr>
              <w:t>your</w:t>
            </w:r>
            <w:r w:rsidRPr="007A565F">
              <w:rPr>
                <w:sz w:val="23"/>
                <w:szCs w:val="23"/>
              </w:rPr>
              <w:t xml:space="preserve"> right of access</w:t>
            </w:r>
            <w:r w:rsidR="006F6794" w:rsidRPr="007A565F">
              <w:rPr>
                <w:sz w:val="23"/>
                <w:szCs w:val="23"/>
              </w:rPr>
              <w:t xml:space="preserve">, </w:t>
            </w:r>
            <w:r w:rsidR="00B32558" w:rsidRPr="007A565F">
              <w:rPr>
                <w:sz w:val="23"/>
                <w:szCs w:val="23"/>
              </w:rPr>
              <w:t>also</w:t>
            </w:r>
            <w:r w:rsidRPr="007A565F">
              <w:rPr>
                <w:sz w:val="23"/>
                <w:szCs w:val="23"/>
              </w:rPr>
              <w:t xml:space="preserve"> known as making a subject access request</w:t>
            </w:r>
            <w:r w:rsidR="00955C91">
              <w:rPr>
                <w:sz w:val="23"/>
                <w:szCs w:val="23"/>
              </w:rPr>
              <w:t xml:space="preserve"> or SAR</w:t>
            </w:r>
            <w:r w:rsidRPr="007A565F">
              <w:rPr>
                <w:sz w:val="23"/>
                <w:szCs w:val="23"/>
              </w:rPr>
              <w:t>.</w:t>
            </w:r>
            <w:r w:rsidR="00810E11" w:rsidRPr="007A565F">
              <w:rPr>
                <w:sz w:val="23"/>
                <w:szCs w:val="23"/>
              </w:rPr>
              <w:t xml:space="preserve"> </w:t>
            </w:r>
            <w:r w:rsidR="008D2B0C" w:rsidRPr="007A565F">
              <w:rPr>
                <w:sz w:val="23"/>
                <w:szCs w:val="23"/>
              </w:rPr>
              <w:t xml:space="preserve">We’ll </w:t>
            </w:r>
            <w:r w:rsidR="008D2B0C">
              <w:rPr>
                <w:sz w:val="23"/>
                <w:szCs w:val="23"/>
              </w:rPr>
              <w:t xml:space="preserve">normally </w:t>
            </w:r>
            <w:r w:rsidR="008D2B0C" w:rsidRPr="007A565F">
              <w:rPr>
                <w:sz w:val="23"/>
                <w:szCs w:val="23"/>
              </w:rPr>
              <w:t xml:space="preserve">respond </w:t>
            </w:r>
            <w:r w:rsidR="008D2B0C">
              <w:rPr>
                <w:sz w:val="23"/>
                <w:szCs w:val="23"/>
              </w:rPr>
              <w:t xml:space="preserve">at the latest </w:t>
            </w:r>
            <w:r w:rsidR="008D2B0C" w:rsidRPr="007A565F">
              <w:rPr>
                <w:sz w:val="23"/>
                <w:szCs w:val="23"/>
              </w:rPr>
              <w:t>within one calendar month of</w:t>
            </w:r>
            <w:r w:rsidR="008D2B0C">
              <w:rPr>
                <w:sz w:val="23"/>
                <w:szCs w:val="23"/>
              </w:rPr>
              <w:t xml:space="preserve"> receiving</w:t>
            </w:r>
            <w:r w:rsidR="008D2B0C" w:rsidRPr="007A565F">
              <w:rPr>
                <w:sz w:val="23"/>
                <w:szCs w:val="23"/>
              </w:rPr>
              <w:t xml:space="preserve"> your request. </w:t>
            </w:r>
            <w:r w:rsidR="00A93465">
              <w:rPr>
                <w:sz w:val="23"/>
                <w:szCs w:val="23"/>
              </w:rPr>
              <w:t xml:space="preserve">There may be times where </w:t>
            </w:r>
            <w:r w:rsidR="00C21A97" w:rsidRPr="007A565F">
              <w:rPr>
                <w:sz w:val="23"/>
                <w:szCs w:val="23"/>
              </w:rPr>
              <w:t xml:space="preserve">we need </w:t>
            </w:r>
            <w:r w:rsidR="00E0444E">
              <w:rPr>
                <w:sz w:val="23"/>
                <w:szCs w:val="23"/>
              </w:rPr>
              <w:t xml:space="preserve">longer </w:t>
            </w:r>
            <w:r w:rsidR="00A93465">
              <w:rPr>
                <w:sz w:val="23"/>
                <w:szCs w:val="23"/>
              </w:rPr>
              <w:t>or we may need to charge a reasonable fee for admin</w:t>
            </w:r>
            <w:r w:rsidR="00406CA4">
              <w:rPr>
                <w:sz w:val="23"/>
                <w:szCs w:val="23"/>
              </w:rPr>
              <w:t xml:space="preserve"> costs. We’ll let you know if this is the case.</w:t>
            </w:r>
            <w:r w:rsidR="00810E11" w:rsidRPr="007A565F">
              <w:rPr>
                <w:sz w:val="23"/>
                <w:szCs w:val="23"/>
              </w:rPr>
              <w:t xml:space="preserve"> </w:t>
            </w:r>
          </w:p>
          <w:p w14:paraId="559FB90F" w14:textId="78576A8B" w:rsidR="00A14A56" w:rsidRDefault="00B32558" w:rsidP="002F75F5">
            <w:pPr>
              <w:tabs>
                <w:tab w:val="left" w:pos="465"/>
                <w:tab w:val="center" w:pos="4948"/>
              </w:tabs>
              <w:jc w:val="left"/>
              <w:rPr>
                <w:sz w:val="23"/>
                <w:szCs w:val="23"/>
              </w:rPr>
            </w:pPr>
            <w:r w:rsidRPr="007A565F">
              <w:rPr>
                <w:sz w:val="23"/>
                <w:szCs w:val="23"/>
              </w:rPr>
              <w:t>You don’t have to use this form to ask for copies of your data</w:t>
            </w:r>
            <w:r w:rsidR="00AD3F81" w:rsidRPr="007A565F">
              <w:rPr>
                <w:sz w:val="23"/>
                <w:szCs w:val="23"/>
              </w:rPr>
              <w:t xml:space="preserve">, but it’s </w:t>
            </w:r>
            <w:r w:rsidR="000B61DF" w:rsidRPr="007A565F">
              <w:rPr>
                <w:sz w:val="23"/>
                <w:szCs w:val="23"/>
              </w:rPr>
              <w:t xml:space="preserve">helpful for us to know </w:t>
            </w:r>
            <w:r w:rsidR="00A14A56" w:rsidRPr="007A565F">
              <w:rPr>
                <w:sz w:val="23"/>
                <w:szCs w:val="23"/>
              </w:rPr>
              <w:t>what you’re looking for</w:t>
            </w:r>
            <w:r w:rsidR="000B61DF" w:rsidRPr="007A565F">
              <w:rPr>
                <w:sz w:val="23"/>
                <w:szCs w:val="23"/>
              </w:rPr>
              <w:t xml:space="preserve"> so we can respond fully and promptly.</w:t>
            </w:r>
            <w:r w:rsidR="00330E70" w:rsidRPr="007A565F">
              <w:rPr>
                <w:sz w:val="23"/>
                <w:szCs w:val="23"/>
              </w:rPr>
              <w:t xml:space="preserve"> </w:t>
            </w:r>
          </w:p>
          <w:p w14:paraId="6B79036F" w14:textId="211327F8" w:rsidR="00AD5151" w:rsidRDefault="00AD5151" w:rsidP="00B2448C">
            <w:pPr>
              <w:tabs>
                <w:tab w:val="left" w:pos="465"/>
                <w:tab w:val="center" w:pos="4948"/>
              </w:tabs>
              <w:jc w:val="left"/>
              <w:rPr>
                <w:sz w:val="23"/>
                <w:szCs w:val="23"/>
              </w:rPr>
            </w:pPr>
            <w:r w:rsidRPr="007A565F">
              <w:rPr>
                <w:sz w:val="23"/>
                <w:szCs w:val="23"/>
              </w:rPr>
              <w:t>Please send your completed form to</w:t>
            </w:r>
            <w:r>
              <w:rPr>
                <w:sz w:val="23"/>
                <w:szCs w:val="23"/>
              </w:rPr>
              <w:t xml:space="preserve"> us using the contact details at the bottom of the page. </w:t>
            </w:r>
            <w:r w:rsidRPr="007A565F">
              <w:rPr>
                <w:sz w:val="23"/>
                <w:szCs w:val="23"/>
              </w:rPr>
              <w:t xml:space="preserve"> </w:t>
            </w:r>
          </w:p>
          <w:p w14:paraId="185ABC5D" w14:textId="49F2321B" w:rsidR="00B2448C" w:rsidRPr="00F43750" w:rsidRDefault="00B2448C" w:rsidP="00B2448C">
            <w:pPr>
              <w:tabs>
                <w:tab w:val="left" w:pos="465"/>
                <w:tab w:val="center" w:pos="4948"/>
              </w:tabs>
              <w:jc w:val="left"/>
              <w:rPr>
                <w:sz w:val="23"/>
                <w:szCs w:val="23"/>
              </w:rPr>
            </w:pPr>
            <w:r w:rsidRPr="00F43750">
              <w:rPr>
                <w:sz w:val="23"/>
                <w:szCs w:val="23"/>
              </w:rPr>
              <w:t xml:space="preserve">You can read more about your right of access by visiting: </w:t>
            </w:r>
            <w:hyperlink r:id="rId14" w:history="1">
              <w:r w:rsidRPr="00DB137F">
                <w:rPr>
                  <w:rStyle w:val="Hyperlink"/>
                  <w:sz w:val="23"/>
                  <w:szCs w:val="23"/>
                </w:rPr>
                <w:t>https://ico.org.uk/your-data-matters/your-right-to-get-copies-of-your-data/</w:t>
              </w:r>
            </w:hyperlink>
          </w:p>
          <w:p w14:paraId="57D99EEF" w14:textId="77777777" w:rsidR="00F048B5" w:rsidRPr="007A565F" w:rsidRDefault="00F048B5" w:rsidP="002F75F5">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EA7A7C" w:rsidRPr="007A565F" w14:paraId="5C2790E1"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2BBBBBFD" w14:textId="51AFAD6B" w:rsidR="00EA7A7C" w:rsidRPr="007A565F" w:rsidRDefault="00EA7A7C" w:rsidP="00EA7A7C">
                  <w:pPr>
                    <w:pStyle w:val="BlueBoldText"/>
                    <w:numPr>
                      <w:ilvl w:val="0"/>
                      <w:numId w:val="1"/>
                    </w:numPr>
                    <w:jc w:val="left"/>
                    <w:rPr>
                      <w:sz w:val="23"/>
                      <w:szCs w:val="23"/>
                    </w:rPr>
                  </w:pPr>
                  <w:r w:rsidRPr="007A565F">
                    <w:rPr>
                      <w:sz w:val="23"/>
                      <w:szCs w:val="23"/>
                    </w:rPr>
                    <w:t>Who</w:t>
                  </w:r>
                  <w:r>
                    <w:rPr>
                      <w:sz w:val="23"/>
                      <w:szCs w:val="23"/>
                    </w:rPr>
                    <w:t>’</w:t>
                  </w:r>
                  <w:r w:rsidRPr="007A565F">
                    <w:rPr>
                      <w:sz w:val="23"/>
                      <w:szCs w:val="23"/>
                    </w:rPr>
                    <w:t>s making this request?</w:t>
                  </w:r>
                </w:p>
              </w:tc>
            </w:tr>
            <w:tr w:rsidR="00EA7A7C" w:rsidRPr="007A565F" w14:paraId="281C1DC7" w14:textId="77777777" w:rsidTr="00C056B3">
              <w:trPr>
                <w:trHeight w:val="57"/>
              </w:trPr>
              <w:tc>
                <w:tcPr>
                  <w:tcW w:w="9897" w:type="dxa"/>
                  <w:gridSpan w:val="7"/>
                  <w:tcBorders>
                    <w:top w:val="single" w:sz="24" w:space="0" w:color="1F497D" w:themeColor="text2"/>
                  </w:tcBorders>
                </w:tcPr>
                <w:p w14:paraId="28F61552" w14:textId="77777777" w:rsidR="00EA7A7C" w:rsidRPr="007A565F" w:rsidRDefault="00EA7A7C" w:rsidP="00EA7A7C">
                  <w:pPr>
                    <w:tabs>
                      <w:tab w:val="left" w:pos="465"/>
                      <w:tab w:val="center" w:pos="4948"/>
                    </w:tabs>
                    <w:jc w:val="left"/>
                    <w:rPr>
                      <w:sz w:val="10"/>
                      <w:szCs w:val="10"/>
                    </w:rPr>
                  </w:pPr>
                </w:p>
                <w:p w14:paraId="68E4AF0B" w14:textId="568AA17A" w:rsidR="00EA7A7C" w:rsidRPr="005D2669" w:rsidRDefault="00EA7A7C" w:rsidP="00EA7A7C">
                  <w:pPr>
                    <w:tabs>
                      <w:tab w:val="left" w:pos="465"/>
                      <w:tab w:val="center" w:pos="4948"/>
                    </w:tabs>
                    <w:jc w:val="left"/>
                    <w:rPr>
                      <w:sz w:val="23"/>
                      <w:szCs w:val="23"/>
                    </w:rPr>
                  </w:pPr>
                  <w:r w:rsidRPr="005D2669">
                    <w:rPr>
                      <w:sz w:val="23"/>
                      <w:szCs w:val="23"/>
                    </w:rPr>
                    <w:t xml:space="preserve">We’re asking for your contact details so we can send your response and discuss your request with you (if needed). You only need to give us relevant details. For example, you only need to give us your postal address if you’d like us to respond by post or if you think it would help us identify you. </w:t>
                  </w:r>
                  <w:r w:rsidRPr="005D2669">
                    <w:rPr>
                      <w:sz w:val="23"/>
                      <w:szCs w:val="23"/>
                      <w:lang w:eastAsia="en-GB"/>
                    </w:rPr>
                    <w:t>We may ask you for proof of ID if we feel it’s reasonable and proportionate.</w:t>
                  </w:r>
                  <w:r w:rsidR="009E6843" w:rsidRPr="005D2669">
                    <w:rPr>
                      <w:sz w:val="23"/>
                      <w:szCs w:val="23"/>
                      <w:lang w:eastAsia="en-GB"/>
                    </w:rPr>
                    <w:t xml:space="preserve"> The timescale for responding </w:t>
                  </w:r>
                  <w:r w:rsidR="009A291F" w:rsidRPr="005D2669">
                    <w:rPr>
                      <w:sz w:val="23"/>
                      <w:szCs w:val="23"/>
                      <w:lang w:eastAsia="en-GB"/>
                    </w:rPr>
                    <w:t xml:space="preserve">to your request </w:t>
                  </w:r>
                  <w:r w:rsidR="009E6843" w:rsidRPr="005D2669">
                    <w:rPr>
                      <w:sz w:val="23"/>
                      <w:szCs w:val="23"/>
                      <w:lang w:eastAsia="en-GB"/>
                    </w:rPr>
                    <w:t>will start when we receive this</w:t>
                  </w:r>
                  <w:r w:rsidR="00E0444E">
                    <w:rPr>
                      <w:sz w:val="23"/>
                      <w:szCs w:val="23"/>
                      <w:lang w:eastAsia="en-GB"/>
                    </w:rPr>
                    <w:t>.</w:t>
                  </w:r>
                </w:p>
              </w:tc>
            </w:tr>
            <w:tr w:rsidR="00EA7A7C" w:rsidRPr="007A565F" w14:paraId="68E53590" w14:textId="77777777" w:rsidTr="00C056B3">
              <w:trPr>
                <w:trHeight w:val="414"/>
              </w:trPr>
              <w:tc>
                <w:tcPr>
                  <w:tcW w:w="3116" w:type="dxa"/>
                  <w:tcBorders>
                    <w:bottom w:val="single" w:sz="4" w:space="0" w:color="808080" w:themeColor="background1" w:themeShade="80"/>
                  </w:tcBorders>
                </w:tcPr>
                <w:p w14:paraId="59AF1A88" w14:textId="77777777" w:rsidR="00EA7A7C" w:rsidRPr="007A565F" w:rsidRDefault="00EA7A7C" w:rsidP="00EA7A7C">
                  <w:pPr>
                    <w:jc w:val="left"/>
                    <w:rPr>
                      <w:sz w:val="23"/>
                      <w:szCs w:val="23"/>
                    </w:rPr>
                  </w:pPr>
                </w:p>
              </w:tc>
              <w:tc>
                <w:tcPr>
                  <w:tcW w:w="300" w:type="dxa"/>
                  <w:gridSpan w:val="2"/>
                </w:tcPr>
                <w:p w14:paraId="2D99B8EF" w14:textId="77777777" w:rsidR="00EA7A7C" w:rsidRPr="007A565F" w:rsidRDefault="00EA7A7C" w:rsidP="00EA7A7C">
                  <w:pPr>
                    <w:jc w:val="left"/>
                    <w:rPr>
                      <w:sz w:val="23"/>
                      <w:szCs w:val="23"/>
                    </w:rPr>
                  </w:pPr>
                </w:p>
              </w:tc>
              <w:tc>
                <w:tcPr>
                  <w:tcW w:w="3116" w:type="dxa"/>
                  <w:tcBorders>
                    <w:bottom w:val="single" w:sz="4" w:space="0" w:color="808080" w:themeColor="background1" w:themeShade="80"/>
                  </w:tcBorders>
                </w:tcPr>
                <w:p w14:paraId="7D588761" w14:textId="77777777" w:rsidR="00EA7A7C" w:rsidRPr="007A565F" w:rsidRDefault="00EA7A7C" w:rsidP="00EA7A7C">
                  <w:pPr>
                    <w:jc w:val="left"/>
                    <w:rPr>
                      <w:sz w:val="23"/>
                      <w:szCs w:val="23"/>
                    </w:rPr>
                  </w:pPr>
                </w:p>
              </w:tc>
              <w:tc>
                <w:tcPr>
                  <w:tcW w:w="300" w:type="dxa"/>
                  <w:gridSpan w:val="2"/>
                </w:tcPr>
                <w:p w14:paraId="484E9D48" w14:textId="77777777" w:rsidR="00EA7A7C" w:rsidRPr="007A565F" w:rsidRDefault="00EA7A7C" w:rsidP="00EA7A7C">
                  <w:pPr>
                    <w:jc w:val="left"/>
                    <w:rPr>
                      <w:sz w:val="23"/>
                      <w:szCs w:val="23"/>
                    </w:rPr>
                  </w:pPr>
                </w:p>
              </w:tc>
              <w:tc>
                <w:tcPr>
                  <w:tcW w:w="3065" w:type="dxa"/>
                  <w:tcBorders>
                    <w:bottom w:val="single" w:sz="4" w:space="0" w:color="808080" w:themeColor="background1" w:themeShade="80"/>
                  </w:tcBorders>
                </w:tcPr>
                <w:p w14:paraId="0AF4B58A" w14:textId="77777777" w:rsidR="00EA7A7C" w:rsidRPr="007A565F" w:rsidRDefault="00EA7A7C" w:rsidP="00EA7A7C">
                  <w:pPr>
                    <w:jc w:val="left"/>
                    <w:rPr>
                      <w:sz w:val="23"/>
                      <w:szCs w:val="23"/>
                    </w:rPr>
                  </w:pPr>
                </w:p>
              </w:tc>
            </w:tr>
            <w:tr w:rsidR="00EA7A7C" w:rsidRPr="007A565F" w14:paraId="42C72C6A" w14:textId="77777777" w:rsidTr="00C056B3">
              <w:trPr>
                <w:trHeight w:val="346"/>
              </w:trPr>
              <w:tc>
                <w:tcPr>
                  <w:tcW w:w="3385" w:type="dxa"/>
                  <w:gridSpan w:val="2"/>
                </w:tcPr>
                <w:p w14:paraId="3C44CBA0" w14:textId="77777777" w:rsidR="00EA7A7C" w:rsidRPr="007A565F" w:rsidRDefault="00EA7A7C" w:rsidP="00EA7A7C">
                  <w:pPr>
                    <w:pStyle w:val="BoldText"/>
                    <w:rPr>
                      <w:sz w:val="23"/>
                      <w:szCs w:val="23"/>
                    </w:rPr>
                  </w:pPr>
                  <w:r w:rsidRPr="007A565F">
                    <w:rPr>
                      <w:sz w:val="23"/>
                      <w:szCs w:val="23"/>
                    </w:rPr>
                    <w:t>Your name</w:t>
                  </w:r>
                </w:p>
              </w:tc>
              <w:tc>
                <w:tcPr>
                  <w:tcW w:w="3385" w:type="dxa"/>
                  <w:gridSpan w:val="3"/>
                </w:tcPr>
                <w:p w14:paraId="36448BB2" w14:textId="77777777" w:rsidR="00EA7A7C" w:rsidRPr="007A565F" w:rsidRDefault="00EA7A7C" w:rsidP="00EA7A7C">
                  <w:pPr>
                    <w:pStyle w:val="BoldText"/>
                    <w:rPr>
                      <w:sz w:val="23"/>
                      <w:szCs w:val="23"/>
                    </w:rPr>
                  </w:pPr>
                  <w:r w:rsidRPr="007A565F">
                    <w:rPr>
                      <w:sz w:val="23"/>
                      <w:szCs w:val="23"/>
                    </w:rPr>
                    <w:t>Contact number</w:t>
                  </w:r>
                </w:p>
              </w:tc>
              <w:tc>
                <w:tcPr>
                  <w:tcW w:w="3127" w:type="dxa"/>
                  <w:gridSpan w:val="2"/>
                  <w:tcBorders>
                    <w:top w:val="single" w:sz="4" w:space="0" w:color="808080" w:themeColor="background1" w:themeShade="80"/>
                  </w:tcBorders>
                </w:tcPr>
                <w:p w14:paraId="7EB00BF2" w14:textId="77777777" w:rsidR="00EA7A7C" w:rsidRPr="007A565F" w:rsidRDefault="00EA7A7C" w:rsidP="00EA7A7C">
                  <w:pPr>
                    <w:pStyle w:val="BoldText"/>
                    <w:rPr>
                      <w:sz w:val="23"/>
                      <w:szCs w:val="23"/>
                    </w:rPr>
                  </w:pPr>
                  <w:r w:rsidRPr="007A565F">
                    <w:rPr>
                      <w:sz w:val="23"/>
                      <w:szCs w:val="23"/>
                    </w:rPr>
                    <w:t>Email address</w:t>
                  </w:r>
                </w:p>
              </w:tc>
            </w:tr>
            <w:tr w:rsidR="00EA7A7C" w:rsidRPr="007A565F" w14:paraId="04E01090" w14:textId="77777777" w:rsidTr="00C056B3">
              <w:trPr>
                <w:trHeight w:val="414"/>
              </w:trPr>
              <w:tc>
                <w:tcPr>
                  <w:tcW w:w="9897" w:type="dxa"/>
                  <w:gridSpan w:val="7"/>
                  <w:tcBorders>
                    <w:bottom w:val="single" w:sz="4" w:space="0" w:color="808080" w:themeColor="background1" w:themeShade="80"/>
                  </w:tcBorders>
                </w:tcPr>
                <w:p w14:paraId="6DFFAEC1" w14:textId="77777777" w:rsidR="00EA7A7C" w:rsidRPr="007A565F" w:rsidRDefault="00EA7A7C" w:rsidP="00EA7A7C">
                  <w:pPr>
                    <w:jc w:val="left"/>
                    <w:rPr>
                      <w:sz w:val="23"/>
                      <w:szCs w:val="23"/>
                    </w:rPr>
                  </w:pPr>
                </w:p>
              </w:tc>
            </w:tr>
            <w:tr w:rsidR="00EA7A7C" w:rsidRPr="007A565F" w14:paraId="3B6A0320" w14:textId="77777777" w:rsidTr="00C056B3">
              <w:trPr>
                <w:trHeight w:val="346"/>
              </w:trPr>
              <w:tc>
                <w:tcPr>
                  <w:tcW w:w="9897" w:type="dxa"/>
                  <w:gridSpan w:val="7"/>
                  <w:tcBorders>
                    <w:top w:val="single" w:sz="4" w:space="0" w:color="808080" w:themeColor="background1" w:themeShade="80"/>
                  </w:tcBorders>
                </w:tcPr>
                <w:p w14:paraId="22E80DE6" w14:textId="12A253D2" w:rsidR="00EA7A7C" w:rsidRPr="007A565F" w:rsidRDefault="00EA7A7C" w:rsidP="00EA7A7C">
                  <w:pPr>
                    <w:pStyle w:val="BoldText"/>
                    <w:rPr>
                      <w:sz w:val="23"/>
                      <w:szCs w:val="23"/>
                    </w:rPr>
                  </w:pPr>
                  <w:r w:rsidRPr="007A565F">
                    <w:rPr>
                      <w:sz w:val="23"/>
                      <w:szCs w:val="23"/>
                    </w:rPr>
                    <w:t>Postal address</w:t>
                  </w:r>
                </w:p>
              </w:tc>
            </w:tr>
          </w:tbl>
          <w:p w14:paraId="66A08D8D" w14:textId="37DE575C" w:rsidR="004F2390" w:rsidRPr="007A565F" w:rsidRDefault="004F2390" w:rsidP="002F75F5">
            <w:pPr>
              <w:tabs>
                <w:tab w:val="left" w:pos="465"/>
                <w:tab w:val="center" w:pos="4948"/>
              </w:tabs>
              <w:jc w:val="left"/>
              <w:rPr>
                <w:sz w:val="23"/>
                <w:szCs w:val="23"/>
              </w:rPr>
            </w:pPr>
          </w:p>
          <w:p w14:paraId="67CA2382" w14:textId="77777777" w:rsidR="00EF0CDE" w:rsidRPr="007A565F" w:rsidRDefault="00EF0CDE" w:rsidP="002F75F5">
            <w:pPr>
              <w:tabs>
                <w:tab w:val="left" w:pos="465"/>
                <w:tab w:val="center" w:pos="4948"/>
              </w:tabs>
              <w:jc w:val="left"/>
              <w:rPr>
                <w:sz w:val="23"/>
                <w:szCs w:val="23"/>
              </w:rPr>
            </w:pPr>
          </w:p>
          <w:p w14:paraId="1AA523AF" w14:textId="32398A2C" w:rsidR="007E7CBD" w:rsidRPr="007A565F" w:rsidRDefault="007E7CBD" w:rsidP="002F75F5">
            <w:pPr>
              <w:tabs>
                <w:tab w:val="left" w:pos="465"/>
                <w:tab w:val="center" w:pos="4948"/>
              </w:tabs>
              <w:jc w:val="left"/>
              <w:rPr>
                <w:sz w:val="23"/>
                <w:szCs w:val="23"/>
              </w:rPr>
            </w:pPr>
          </w:p>
          <w:p w14:paraId="03D69F0A" w14:textId="77777777" w:rsidR="00FF39B0" w:rsidRDefault="00FF39B0" w:rsidP="002F75F5">
            <w:pPr>
              <w:tabs>
                <w:tab w:val="left" w:pos="465"/>
                <w:tab w:val="center" w:pos="4948"/>
              </w:tabs>
              <w:jc w:val="left"/>
              <w:rPr>
                <w:sz w:val="23"/>
                <w:szCs w:val="23"/>
              </w:rPr>
            </w:pPr>
          </w:p>
          <w:p w14:paraId="50F8CBD0" w14:textId="563D2C3A" w:rsidR="00FF39B0" w:rsidRPr="007A565F" w:rsidRDefault="00CF3DCF" w:rsidP="002F75F5">
            <w:pPr>
              <w:tabs>
                <w:tab w:val="left" w:pos="465"/>
                <w:tab w:val="center" w:pos="4948"/>
              </w:tabs>
              <w:jc w:val="left"/>
              <w:rPr>
                <w:sz w:val="23"/>
                <w:szCs w:val="23"/>
              </w:rPr>
            </w:pPr>
            <w:r w:rsidRPr="007A565F">
              <w:rPr>
                <w:sz w:val="23"/>
                <w:szCs w:val="23"/>
              </w:rPr>
              <w:t>Are you making this request on behalf of someone else?</w:t>
            </w:r>
          </w:p>
          <w:p w14:paraId="4D879864" w14:textId="16BEE592" w:rsidR="00CF3DCF" w:rsidRPr="007A565F" w:rsidRDefault="003625E8" w:rsidP="002F75F5">
            <w:pPr>
              <w:tabs>
                <w:tab w:val="left" w:pos="465"/>
                <w:tab w:val="center" w:pos="4948"/>
              </w:tabs>
              <w:jc w:val="left"/>
              <w:rPr>
                <w:sz w:val="23"/>
                <w:szCs w:val="23"/>
              </w:rPr>
            </w:pPr>
            <w:sdt>
              <w:sdtPr>
                <w:rPr>
                  <w:sz w:val="23"/>
                  <w:szCs w:val="23"/>
                </w:rPr>
                <w:id w:val="-1604800476"/>
                <w14:checkbox>
                  <w14:checked w14:val="0"/>
                  <w14:checkedState w14:val="2612" w14:font="Geneva"/>
                  <w14:uncheckedState w14:val="2610" w14:font="Geneva"/>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Yes</w:t>
            </w:r>
          </w:p>
          <w:p w14:paraId="35F1A91B" w14:textId="5CA5FF2E" w:rsidR="00805AF3" w:rsidRDefault="003625E8" w:rsidP="002F75F5">
            <w:pPr>
              <w:tabs>
                <w:tab w:val="left" w:pos="465"/>
                <w:tab w:val="center" w:pos="4948"/>
              </w:tabs>
              <w:jc w:val="left"/>
              <w:rPr>
                <w:b/>
                <w:bCs/>
                <w:sz w:val="23"/>
                <w:szCs w:val="23"/>
              </w:rPr>
            </w:pPr>
            <w:sdt>
              <w:sdtPr>
                <w:rPr>
                  <w:sz w:val="23"/>
                  <w:szCs w:val="23"/>
                </w:rPr>
                <w:id w:val="-920560679"/>
                <w14:checkbox>
                  <w14:checked w14:val="0"/>
                  <w14:checkedState w14:val="2612" w14:font="Geneva"/>
                  <w14:uncheckedState w14:val="2610" w14:font="Geneva"/>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 xml:space="preserve">No (Please move to </w:t>
            </w:r>
            <w:r w:rsidR="00C6287B">
              <w:rPr>
                <w:b/>
                <w:bCs/>
                <w:sz w:val="23"/>
                <w:szCs w:val="23"/>
              </w:rPr>
              <w:t>section</w:t>
            </w:r>
            <w:r w:rsidR="00805AF3" w:rsidRPr="007A565F">
              <w:rPr>
                <w:b/>
                <w:bCs/>
                <w:sz w:val="23"/>
                <w:szCs w:val="23"/>
              </w:rPr>
              <w:t xml:space="preserve"> </w:t>
            </w:r>
            <w:r w:rsidR="00676D09">
              <w:rPr>
                <w:b/>
                <w:bCs/>
                <w:sz w:val="23"/>
                <w:szCs w:val="23"/>
              </w:rPr>
              <w:t>three)</w:t>
            </w:r>
          </w:p>
          <w:p w14:paraId="49F964F9" w14:textId="77777777" w:rsidR="00533EA5" w:rsidRPr="007A565F" w:rsidRDefault="00533EA5" w:rsidP="002F75F5">
            <w:pPr>
              <w:tabs>
                <w:tab w:val="left" w:pos="465"/>
                <w:tab w:val="center" w:pos="4948"/>
              </w:tabs>
              <w:jc w:val="left"/>
              <w:rPr>
                <w:b/>
                <w:bCs/>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1D55B3" w:rsidRPr="007A565F" w14:paraId="33AC7354"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0C870A8D" w14:textId="2446AF9C" w:rsidR="001D55B3" w:rsidRPr="007A565F" w:rsidRDefault="00F452A5" w:rsidP="00300A26">
                  <w:pPr>
                    <w:pStyle w:val="BlueBoldText"/>
                    <w:numPr>
                      <w:ilvl w:val="0"/>
                      <w:numId w:val="1"/>
                    </w:numPr>
                    <w:jc w:val="left"/>
                    <w:rPr>
                      <w:sz w:val="23"/>
                      <w:szCs w:val="23"/>
                    </w:rPr>
                  </w:pPr>
                  <w:r w:rsidRPr="007A565F">
                    <w:rPr>
                      <w:sz w:val="23"/>
                      <w:szCs w:val="23"/>
                    </w:rPr>
                    <w:t xml:space="preserve">Please provide contact details of the </w:t>
                  </w:r>
                  <w:r>
                    <w:rPr>
                      <w:sz w:val="23"/>
                      <w:szCs w:val="23"/>
                    </w:rPr>
                    <w:t>person you are making the request for</w:t>
                  </w:r>
                  <w:r w:rsidRPr="007A565F">
                    <w:rPr>
                      <w:sz w:val="23"/>
                      <w:szCs w:val="23"/>
                    </w:rPr>
                    <w:t xml:space="preserve">. </w:t>
                  </w:r>
                </w:p>
              </w:tc>
            </w:tr>
            <w:tr w:rsidR="001D55B3" w:rsidRPr="007A565F" w14:paraId="680C4956" w14:textId="77777777" w:rsidTr="00C056B3">
              <w:trPr>
                <w:trHeight w:val="57"/>
              </w:trPr>
              <w:tc>
                <w:tcPr>
                  <w:tcW w:w="9897" w:type="dxa"/>
                  <w:gridSpan w:val="7"/>
                  <w:tcBorders>
                    <w:top w:val="single" w:sz="24" w:space="0" w:color="1F497D" w:themeColor="text2"/>
                  </w:tcBorders>
                </w:tcPr>
                <w:p w14:paraId="19E28365" w14:textId="77777777" w:rsidR="00E51F3D" w:rsidRPr="007A565F" w:rsidRDefault="00E51F3D" w:rsidP="001D55B3">
                  <w:pPr>
                    <w:tabs>
                      <w:tab w:val="left" w:pos="465"/>
                      <w:tab w:val="center" w:pos="4948"/>
                    </w:tabs>
                    <w:jc w:val="left"/>
                    <w:rPr>
                      <w:sz w:val="10"/>
                      <w:szCs w:val="10"/>
                    </w:rPr>
                  </w:pPr>
                </w:p>
                <w:p w14:paraId="79D12884" w14:textId="2F8F4EFB" w:rsidR="001D55B3" w:rsidRPr="007A565F" w:rsidRDefault="00652819" w:rsidP="001D55B3">
                  <w:pPr>
                    <w:tabs>
                      <w:tab w:val="left" w:pos="465"/>
                      <w:tab w:val="center" w:pos="4948"/>
                    </w:tabs>
                    <w:jc w:val="left"/>
                    <w:rPr>
                      <w:sz w:val="23"/>
                      <w:szCs w:val="23"/>
                    </w:rPr>
                  </w:pPr>
                  <w:r w:rsidRPr="007A565F">
                    <w:rPr>
                      <w:sz w:val="23"/>
                      <w:szCs w:val="23"/>
                    </w:rPr>
                    <w:t>If you’re making the request on behalf of someone else, we need to know who they are</w:t>
                  </w:r>
                  <w:r w:rsidR="00216460" w:rsidRPr="007A565F">
                    <w:rPr>
                      <w:sz w:val="23"/>
                      <w:szCs w:val="23"/>
                    </w:rPr>
                    <w:t xml:space="preserve"> and their contact </w:t>
                  </w:r>
                  <w:r w:rsidR="004F2390" w:rsidRPr="007A565F">
                    <w:rPr>
                      <w:sz w:val="23"/>
                      <w:szCs w:val="23"/>
                    </w:rPr>
                    <w:t>details</w:t>
                  </w:r>
                  <w:r w:rsidR="00216460" w:rsidRPr="007A565F">
                    <w:rPr>
                      <w:sz w:val="23"/>
                      <w:szCs w:val="23"/>
                    </w:rPr>
                    <w:t xml:space="preserve"> </w:t>
                  </w:r>
                  <w:r w:rsidR="00E51F3D" w:rsidRPr="007A565F">
                    <w:rPr>
                      <w:sz w:val="23"/>
                      <w:szCs w:val="23"/>
                    </w:rPr>
                    <w:t xml:space="preserve">in case we need to </w:t>
                  </w:r>
                  <w:r w:rsidR="00E0444E">
                    <w:rPr>
                      <w:sz w:val="23"/>
                      <w:szCs w:val="23"/>
                    </w:rPr>
                    <w:t>get in touch.</w:t>
                  </w:r>
                  <w:r w:rsidR="00E51F3D" w:rsidRPr="007A565F">
                    <w:rPr>
                      <w:sz w:val="23"/>
                      <w:szCs w:val="23"/>
                    </w:rPr>
                    <w:t xml:space="preserve"> </w:t>
                  </w:r>
                  <w:r w:rsidRPr="007A565F">
                    <w:rPr>
                      <w:sz w:val="23"/>
                      <w:szCs w:val="23"/>
                    </w:rPr>
                    <w:t xml:space="preserve"> </w:t>
                  </w:r>
                </w:p>
              </w:tc>
            </w:tr>
            <w:tr w:rsidR="004F2390" w:rsidRPr="007A565F" w14:paraId="2947179E" w14:textId="77777777" w:rsidTr="00C056B3">
              <w:trPr>
                <w:trHeight w:val="414"/>
              </w:trPr>
              <w:tc>
                <w:tcPr>
                  <w:tcW w:w="3116" w:type="dxa"/>
                  <w:tcBorders>
                    <w:bottom w:val="single" w:sz="4" w:space="0" w:color="808080" w:themeColor="background1" w:themeShade="80"/>
                  </w:tcBorders>
                </w:tcPr>
                <w:p w14:paraId="6F3FBBFE" w14:textId="77777777" w:rsidR="004F2390" w:rsidRPr="007A565F" w:rsidRDefault="004F2390" w:rsidP="00C056B3">
                  <w:pPr>
                    <w:jc w:val="left"/>
                    <w:rPr>
                      <w:sz w:val="23"/>
                      <w:szCs w:val="23"/>
                    </w:rPr>
                  </w:pPr>
                </w:p>
              </w:tc>
              <w:tc>
                <w:tcPr>
                  <w:tcW w:w="300" w:type="dxa"/>
                  <w:gridSpan w:val="2"/>
                </w:tcPr>
                <w:p w14:paraId="7B1C046B" w14:textId="77777777" w:rsidR="004F2390" w:rsidRPr="007A565F" w:rsidRDefault="004F2390" w:rsidP="00C056B3">
                  <w:pPr>
                    <w:jc w:val="left"/>
                    <w:rPr>
                      <w:sz w:val="23"/>
                      <w:szCs w:val="23"/>
                    </w:rPr>
                  </w:pPr>
                </w:p>
              </w:tc>
              <w:tc>
                <w:tcPr>
                  <w:tcW w:w="3116" w:type="dxa"/>
                  <w:tcBorders>
                    <w:bottom w:val="single" w:sz="4" w:space="0" w:color="808080" w:themeColor="background1" w:themeShade="80"/>
                  </w:tcBorders>
                </w:tcPr>
                <w:p w14:paraId="7CE27487" w14:textId="77777777" w:rsidR="004F2390" w:rsidRPr="007A565F" w:rsidRDefault="004F2390" w:rsidP="00C056B3">
                  <w:pPr>
                    <w:jc w:val="left"/>
                    <w:rPr>
                      <w:sz w:val="23"/>
                      <w:szCs w:val="23"/>
                    </w:rPr>
                  </w:pPr>
                </w:p>
              </w:tc>
              <w:tc>
                <w:tcPr>
                  <w:tcW w:w="300" w:type="dxa"/>
                  <w:gridSpan w:val="2"/>
                </w:tcPr>
                <w:p w14:paraId="169D6265" w14:textId="77777777" w:rsidR="004F2390" w:rsidRPr="007A565F" w:rsidRDefault="004F2390" w:rsidP="00C056B3">
                  <w:pPr>
                    <w:jc w:val="left"/>
                    <w:rPr>
                      <w:sz w:val="23"/>
                      <w:szCs w:val="23"/>
                    </w:rPr>
                  </w:pPr>
                </w:p>
              </w:tc>
              <w:tc>
                <w:tcPr>
                  <w:tcW w:w="3065" w:type="dxa"/>
                  <w:tcBorders>
                    <w:bottom w:val="single" w:sz="4" w:space="0" w:color="808080" w:themeColor="background1" w:themeShade="80"/>
                  </w:tcBorders>
                </w:tcPr>
                <w:p w14:paraId="2ED48034" w14:textId="77777777" w:rsidR="004F2390" w:rsidRPr="007A565F" w:rsidRDefault="004F2390" w:rsidP="00C056B3">
                  <w:pPr>
                    <w:jc w:val="left"/>
                    <w:rPr>
                      <w:sz w:val="23"/>
                      <w:szCs w:val="23"/>
                    </w:rPr>
                  </w:pPr>
                </w:p>
              </w:tc>
            </w:tr>
            <w:tr w:rsidR="004F2390" w:rsidRPr="007A565F" w14:paraId="681D4EDD" w14:textId="77777777" w:rsidTr="00C056B3">
              <w:trPr>
                <w:trHeight w:val="346"/>
              </w:trPr>
              <w:tc>
                <w:tcPr>
                  <w:tcW w:w="3385" w:type="dxa"/>
                  <w:gridSpan w:val="2"/>
                </w:tcPr>
                <w:p w14:paraId="2761E23D" w14:textId="0D62A6C3" w:rsidR="004F2390" w:rsidRPr="007A565F" w:rsidRDefault="004F2390" w:rsidP="00C056B3">
                  <w:pPr>
                    <w:pStyle w:val="BoldText"/>
                    <w:rPr>
                      <w:sz w:val="23"/>
                      <w:szCs w:val="23"/>
                    </w:rPr>
                  </w:pPr>
                  <w:r w:rsidRPr="007A565F">
                    <w:rPr>
                      <w:sz w:val="23"/>
                      <w:szCs w:val="23"/>
                    </w:rPr>
                    <w:t>Name of</w:t>
                  </w:r>
                  <w:r w:rsidR="00F452A5">
                    <w:rPr>
                      <w:sz w:val="23"/>
                      <w:szCs w:val="23"/>
                    </w:rPr>
                    <w:t xml:space="preserve"> other person</w:t>
                  </w:r>
                </w:p>
              </w:tc>
              <w:tc>
                <w:tcPr>
                  <w:tcW w:w="3385" w:type="dxa"/>
                  <w:gridSpan w:val="3"/>
                </w:tcPr>
                <w:p w14:paraId="71310FD4" w14:textId="0A5612B0" w:rsidR="004F2390" w:rsidRPr="007A565F" w:rsidRDefault="00785FAF" w:rsidP="00C056B3">
                  <w:pPr>
                    <w:pStyle w:val="BoldText"/>
                    <w:rPr>
                      <w:sz w:val="23"/>
                      <w:szCs w:val="23"/>
                    </w:rPr>
                  </w:pPr>
                  <w:r w:rsidRPr="007A565F">
                    <w:rPr>
                      <w:sz w:val="23"/>
                      <w:szCs w:val="23"/>
                    </w:rPr>
                    <w:t>C</w:t>
                  </w:r>
                  <w:r w:rsidR="004F2390" w:rsidRPr="007A565F">
                    <w:rPr>
                      <w:sz w:val="23"/>
                      <w:szCs w:val="23"/>
                    </w:rPr>
                    <w:t>ontact number</w:t>
                  </w:r>
                </w:p>
              </w:tc>
              <w:tc>
                <w:tcPr>
                  <w:tcW w:w="3127" w:type="dxa"/>
                  <w:gridSpan w:val="2"/>
                  <w:tcBorders>
                    <w:top w:val="single" w:sz="4" w:space="0" w:color="808080" w:themeColor="background1" w:themeShade="80"/>
                  </w:tcBorders>
                </w:tcPr>
                <w:p w14:paraId="023937C6" w14:textId="5B74C363" w:rsidR="004F2390" w:rsidRPr="007A565F" w:rsidRDefault="00785FAF" w:rsidP="00C056B3">
                  <w:pPr>
                    <w:pStyle w:val="BoldText"/>
                    <w:rPr>
                      <w:sz w:val="23"/>
                      <w:szCs w:val="23"/>
                    </w:rPr>
                  </w:pPr>
                  <w:r w:rsidRPr="007A565F">
                    <w:rPr>
                      <w:sz w:val="23"/>
                      <w:szCs w:val="23"/>
                    </w:rPr>
                    <w:t>E</w:t>
                  </w:r>
                  <w:r w:rsidR="004F2390" w:rsidRPr="007A565F">
                    <w:rPr>
                      <w:sz w:val="23"/>
                      <w:szCs w:val="23"/>
                    </w:rPr>
                    <w:t>mail address</w:t>
                  </w:r>
                </w:p>
              </w:tc>
            </w:tr>
            <w:tr w:rsidR="004F2390" w:rsidRPr="007A565F" w14:paraId="65DBB45E" w14:textId="77777777" w:rsidTr="00C056B3">
              <w:trPr>
                <w:trHeight w:val="414"/>
              </w:trPr>
              <w:tc>
                <w:tcPr>
                  <w:tcW w:w="9897" w:type="dxa"/>
                  <w:gridSpan w:val="7"/>
                  <w:tcBorders>
                    <w:bottom w:val="single" w:sz="4" w:space="0" w:color="808080" w:themeColor="background1" w:themeShade="80"/>
                  </w:tcBorders>
                </w:tcPr>
                <w:p w14:paraId="47676D5F" w14:textId="77777777" w:rsidR="004F2390" w:rsidRPr="007A565F" w:rsidRDefault="004F2390" w:rsidP="00C056B3">
                  <w:pPr>
                    <w:jc w:val="left"/>
                    <w:rPr>
                      <w:sz w:val="23"/>
                      <w:szCs w:val="23"/>
                    </w:rPr>
                  </w:pPr>
                </w:p>
              </w:tc>
            </w:tr>
            <w:tr w:rsidR="004F2390" w:rsidRPr="007A565F" w14:paraId="725A6336" w14:textId="77777777" w:rsidTr="00C056B3">
              <w:trPr>
                <w:trHeight w:val="346"/>
              </w:trPr>
              <w:tc>
                <w:tcPr>
                  <w:tcW w:w="9897" w:type="dxa"/>
                  <w:gridSpan w:val="7"/>
                  <w:tcBorders>
                    <w:top w:val="single" w:sz="4" w:space="0" w:color="808080" w:themeColor="background1" w:themeShade="80"/>
                  </w:tcBorders>
                </w:tcPr>
                <w:p w14:paraId="38A378B4" w14:textId="10AD14F1" w:rsidR="004F2390" w:rsidRPr="007A565F" w:rsidRDefault="00785FAF" w:rsidP="00C056B3">
                  <w:pPr>
                    <w:pStyle w:val="BoldText"/>
                    <w:rPr>
                      <w:sz w:val="23"/>
                      <w:szCs w:val="23"/>
                    </w:rPr>
                  </w:pPr>
                  <w:r w:rsidRPr="007A565F">
                    <w:rPr>
                      <w:sz w:val="23"/>
                      <w:szCs w:val="23"/>
                    </w:rPr>
                    <w:t>P</w:t>
                  </w:r>
                  <w:r w:rsidR="004F2390" w:rsidRPr="007A565F">
                    <w:rPr>
                      <w:sz w:val="23"/>
                      <w:szCs w:val="23"/>
                    </w:rPr>
                    <w:t>ostal address</w:t>
                  </w:r>
                </w:p>
              </w:tc>
            </w:tr>
            <w:tr w:rsidR="004F2390" w:rsidRPr="007A565F" w14:paraId="70940AF8" w14:textId="77777777" w:rsidTr="00C056B3">
              <w:trPr>
                <w:trHeight w:val="414"/>
              </w:trPr>
              <w:tc>
                <w:tcPr>
                  <w:tcW w:w="9897" w:type="dxa"/>
                  <w:gridSpan w:val="7"/>
                  <w:tcBorders>
                    <w:bottom w:val="single" w:sz="4" w:space="0" w:color="808080" w:themeColor="background1" w:themeShade="80"/>
                  </w:tcBorders>
                </w:tcPr>
                <w:p w14:paraId="109CF5F2" w14:textId="77777777" w:rsidR="004F2390" w:rsidRPr="007A565F" w:rsidRDefault="004F2390" w:rsidP="00C056B3">
                  <w:pPr>
                    <w:jc w:val="left"/>
                    <w:rPr>
                      <w:sz w:val="23"/>
                      <w:szCs w:val="23"/>
                    </w:rPr>
                  </w:pPr>
                </w:p>
              </w:tc>
            </w:tr>
            <w:tr w:rsidR="004F2390" w:rsidRPr="007A565F" w14:paraId="1336FC6D" w14:textId="77777777" w:rsidTr="00C056B3">
              <w:trPr>
                <w:trHeight w:val="346"/>
              </w:trPr>
              <w:tc>
                <w:tcPr>
                  <w:tcW w:w="9897" w:type="dxa"/>
                  <w:gridSpan w:val="7"/>
                  <w:tcBorders>
                    <w:top w:val="single" w:sz="4" w:space="0" w:color="808080" w:themeColor="background1" w:themeShade="80"/>
                  </w:tcBorders>
                </w:tcPr>
                <w:p w14:paraId="7A75C5ED" w14:textId="1CA44003" w:rsidR="004F2390" w:rsidRPr="007A565F" w:rsidRDefault="004F2390" w:rsidP="00C056B3">
                  <w:pPr>
                    <w:pStyle w:val="BoldText"/>
                    <w:rPr>
                      <w:sz w:val="23"/>
                      <w:szCs w:val="23"/>
                    </w:rPr>
                  </w:pPr>
                  <w:r w:rsidRPr="007A565F">
                    <w:rPr>
                      <w:sz w:val="23"/>
                      <w:szCs w:val="23"/>
                    </w:rPr>
                    <w:t xml:space="preserve">Other contact information for </w:t>
                  </w:r>
                  <w:r w:rsidR="00785FAF" w:rsidRPr="007A565F">
                    <w:rPr>
                      <w:sz w:val="23"/>
                      <w:szCs w:val="23"/>
                    </w:rPr>
                    <w:t xml:space="preserve">the </w:t>
                  </w:r>
                  <w:r w:rsidR="00F76E6F">
                    <w:rPr>
                      <w:sz w:val="23"/>
                      <w:szCs w:val="23"/>
                    </w:rPr>
                    <w:t>person you are making the request for</w:t>
                  </w:r>
                </w:p>
              </w:tc>
            </w:tr>
          </w:tbl>
          <w:p w14:paraId="497C95E5" w14:textId="77777777" w:rsidR="00FF39B0" w:rsidRDefault="00FF39B0" w:rsidP="006E4757">
            <w:pPr>
              <w:tabs>
                <w:tab w:val="left" w:pos="465"/>
                <w:tab w:val="center" w:pos="4948"/>
              </w:tabs>
              <w:jc w:val="left"/>
              <w:rPr>
                <w:sz w:val="23"/>
                <w:szCs w:val="23"/>
              </w:rPr>
            </w:pPr>
          </w:p>
          <w:p w14:paraId="60115B2E" w14:textId="2EA34AE2" w:rsidR="006E4757" w:rsidRPr="007A565F" w:rsidRDefault="00785FAF" w:rsidP="006E4757">
            <w:pPr>
              <w:tabs>
                <w:tab w:val="left" w:pos="465"/>
                <w:tab w:val="center" w:pos="4948"/>
              </w:tabs>
              <w:jc w:val="left"/>
              <w:rPr>
                <w:sz w:val="23"/>
                <w:szCs w:val="23"/>
              </w:rPr>
            </w:pPr>
            <w:r w:rsidRPr="007A565F">
              <w:rPr>
                <w:sz w:val="23"/>
                <w:szCs w:val="23"/>
              </w:rPr>
              <w:t xml:space="preserve">You also need to give us </w:t>
            </w:r>
            <w:r w:rsidR="007E4D16" w:rsidRPr="007A565F">
              <w:rPr>
                <w:sz w:val="23"/>
                <w:szCs w:val="23"/>
              </w:rPr>
              <w:t xml:space="preserve">proof of your authority to act on their behalf. </w:t>
            </w:r>
            <w:r w:rsidR="00C03C22">
              <w:rPr>
                <w:sz w:val="23"/>
                <w:szCs w:val="23"/>
              </w:rPr>
              <w:t>For example, t</w:t>
            </w:r>
            <w:r w:rsidR="00C03C22" w:rsidRPr="007A565F">
              <w:rPr>
                <w:sz w:val="23"/>
                <w:szCs w:val="23"/>
              </w:rPr>
              <w:t>his c</w:t>
            </w:r>
            <w:r w:rsidR="00C03C22">
              <w:rPr>
                <w:sz w:val="23"/>
                <w:szCs w:val="23"/>
              </w:rPr>
              <w:t>ould</w:t>
            </w:r>
            <w:r w:rsidR="00C03C22" w:rsidRPr="007A565F">
              <w:rPr>
                <w:sz w:val="23"/>
                <w:szCs w:val="23"/>
              </w:rPr>
              <w:t xml:space="preserve"> be written </w:t>
            </w:r>
            <w:proofErr w:type="spellStart"/>
            <w:r w:rsidR="00C03C22" w:rsidRPr="007A565F">
              <w:rPr>
                <w:sz w:val="23"/>
                <w:szCs w:val="23"/>
              </w:rPr>
              <w:t>authorisation</w:t>
            </w:r>
            <w:proofErr w:type="spellEnd"/>
            <w:r w:rsidR="00C03C22" w:rsidRPr="007A565F">
              <w:rPr>
                <w:sz w:val="23"/>
                <w:szCs w:val="23"/>
              </w:rPr>
              <w:t xml:space="preserve"> from</w:t>
            </w:r>
            <w:r w:rsidR="000A7698">
              <w:rPr>
                <w:sz w:val="23"/>
                <w:szCs w:val="23"/>
              </w:rPr>
              <w:t xml:space="preserve"> them</w:t>
            </w:r>
            <w:r w:rsidR="00C03C22" w:rsidRPr="007A565F">
              <w:rPr>
                <w:sz w:val="23"/>
                <w:szCs w:val="23"/>
              </w:rPr>
              <w:t xml:space="preserve"> </w:t>
            </w:r>
            <w:r w:rsidR="002119EC" w:rsidRPr="007A565F">
              <w:rPr>
                <w:sz w:val="23"/>
                <w:szCs w:val="23"/>
              </w:rPr>
              <w:t xml:space="preserve">or a </w:t>
            </w:r>
            <w:r w:rsidR="006E4757">
              <w:rPr>
                <w:sz w:val="23"/>
                <w:szCs w:val="23"/>
              </w:rPr>
              <w:t>relevant</w:t>
            </w:r>
            <w:r w:rsidR="006E4757" w:rsidRPr="007A565F">
              <w:rPr>
                <w:sz w:val="23"/>
                <w:szCs w:val="23"/>
              </w:rPr>
              <w:t xml:space="preserve"> power of attorney.</w:t>
            </w:r>
          </w:p>
          <w:p w14:paraId="66F7959D" w14:textId="4D18D777" w:rsidR="00216460" w:rsidRPr="007A565F" w:rsidRDefault="00216460" w:rsidP="002F75F5">
            <w:pPr>
              <w:tabs>
                <w:tab w:val="left" w:pos="465"/>
                <w:tab w:val="center" w:pos="4948"/>
              </w:tabs>
              <w:jc w:val="left"/>
              <w:rPr>
                <w:sz w:val="23"/>
                <w:szCs w:val="23"/>
              </w:rPr>
            </w:pPr>
          </w:p>
          <w:p w14:paraId="7AF59654" w14:textId="5F282F17" w:rsidR="007E4D16" w:rsidRPr="007A565F" w:rsidRDefault="007E4D16" w:rsidP="002F75F5">
            <w:pPr>
              <w:tabs>
                <w:tab w:val="left" w:pos="465"/>
                <w:tab w:val="center" w:pos="4948"/>
              </w:tabs>
              <w:jc w:val="left"/>
              <w:rPr>
                <w:sz w:val="23"/>
                <w:szCs w:val="23"/>
              </w:rPr>
            </w:pPr>
            <w:r w:rsidRPr="007A565F">
              <w:rPr>
                <w:sz w:val="23"/>
                <w:szCs w:val="23"/>
              </w:rPr>
              <w:t xml:space="preserve">Please send </w:t>
            </w:r>
            <w:r w:rsidR="00A47EA4" w:rsidRPr="007A565F">
              <w:rPr>
                <w:sz w:val="23"/>
                <w:szCs w:val="23"/>
              </w:rPr>
              <w:t>proof</w:t>
            </w:r>
            <w:r w:rsidRPr="007A565F">
              <w:rPr>
                <w:sz w:val="23"/>
                <w:szCs w:val="23"/>
              </w:rPr>
              <w:t xml:space="preserve"> </w:t>
            </w:r>
            <w:r w:rsidR="006E4757">
              <w:rPr>
                <w:sz w:val="23"/>
                <w:szCs w:val="23"/>
              </w:rPr>
              <w:t xml:space="preserve">of authority </w:t>
            </w:r>
            <w:r w:rsidRPr="007A565F">
              <w:rPr>
                <w:sz w:val="23"/>
                <w:szCs w:val="23"/>
              </w:rPr>
              <w:t xml:space="preserve">together with this form when you make your request. </w:t>
            </w:r>
          </w:p>
          <w:p w14:paraId="3E762427" w14:textId="63C343B0" w:rsidR="007E4D16" w:rsidRPr="007A565F" w:rsidRDefault="003625E8" w:rsidP="007E4D16">
            <w:pPr>
              <w:tabs>
                <w:tab w:val="left" w:pos="465"/>
                <w:tab w:val="center" w:pos="4948"/>
              </w:tabs>
              <w:jc w:val="left"/>
              <w:rPr>
                <w:sz w:val="23"/>
                <w:szCs w:val="23"/>
              </w:rPr>
            </w:pPr>
            <w:sdt>
              <w:sdtPr>
                <w:rPr>
                  <w:sz w:val="23"/>
                  <w:szCs w:val="23"/>
                </w:rPr>
                <w:id w:val="-320358585"/>
                <w14:checkbox>
                  <w14:checked w14:val="0"/>
                  <w14:checkedState w14:val="2612" w14:font="Geneva"/>
                  <w14:uncheckedState w14:val="2610" w14:font="Geneva"/>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Yes, I’ve got proof of my authority to act on someone else’s behalf and I’ll include </w:t>
            </w:r>
            <w:r w:rsidR="00A47EA4" w:rsidRPr="007A565F">
              <w:rPr>
                <w:sz w:val="23"/>
                <w:szCs w:val="23"/>
              </w:rPr>
              <w:t>it</w:t>
            </w:r>
            <w:r w:rsidR="007E4D16" w:rsidRPr="007A565F">
              <w:rPr>
                <w:sz w:val="23"/>
                <w:szCs w:val="23"/>
              </w:rPr>
              <w:t xml:space="preserve"> with my form</w:t>
            </w:r>
            <w:r w:rsidR="009D7AAD">
              <w:rPr>
                <w:sz w:val="23"/>
                <w:szCs w:val="23"/>
              </w:rPr>
              <w:t>.</w:t>
            </w:r>
            <w:r w:rsidR="007E4D16" w:rsidRPr="007A565F">
              <w:rPr>
                <w:sz w:val="23"/>
                <w:szCs w:val="23"/>
              </w:rPr>
              <w:t xml:space="preserve"> (</w:t>
            </w:r>
            <w:r w:rsidR="009D7AAD">
              <w:rPr>
                <w:sz w:val="23"/>
                <w:szCs w:val="23"/>
              </w:rPr>
              <w:t>P</w:t>
            </w:r>
            <w:r w:rsidR="007E4D16" w:rsidRPr="007A565F">
              <w:rPr>
                <w:sz w:val="23"/>
                <w:szCs w:val="23"/>
              </w:rPr>
              <w:t xml:space="preserve">lease move to </w:t>
            </w:r>
            <w:r w:rsidR="00A47EA4" w:rsidRPr="007A565F">
              <w:rPr>
                <w:sz w:val="23"/>
                <w:szCs w:val="23"/>
              </w:rPr>
              <w:t>section</w:t>
            </w:r>
            <w:r w:rsidR="007E4D16" w:rsidRPr="007A565F">
              <w:rPr>
                <w:sz w:val="23"/>
                <w:szCs w:val="23"/>
              </w:rPr>
              <w:t xml:space="preserve"> f</w:t>
            </w:r>
            <w:r w:rsidR="00944CA5" w:rsidRPr="007A565F">
              <w:rPr>
                <w:sz w:val="23"/>
                <w:szCs w:val="23"/>
              </w:rPr>
              <w:t>our</w:t>
            </w:r>
            <w:r w:rsidR="009D7AAD">
              <w:rPr>
                <w:sz w:val="23"/>
                <w:szCs w:val="23"/>
              </w:rPr>
              <w:t>.</w:t>
            </w:r>
            <w:r w:rsidR="007E4D16" w:rsidRPr="007A565F">
              <w:rPr>
                <w:sz w:val="23"/>
                <w:szCs w:val="23"/>
              </w:rPr>
              <w:t>)</w:t>
            </w:r>
          </w:p>
          <w:p w14:paraId="1A3B15DD" w14:textId="0F6973E8" w:rsidR="002F78A4" w:rsidRPr="007A565F" w:rsidRDefault="003625E8" w:rsidP="002F78A4">
            <w:pPr>
              <w:tabs>
                <w:tab w:val="left" w:pos="465"/>
                <w:tab w:val="center" w:pos="4948"/>
              </w:tabs>
              <w:jc w:val="left"/>
              <w:rPr>
                <w:sz w:val="23"/>
                <w:szCs w:val="23"/>
              </w:rPr>
            </w:pPr>
            <w:sdt>
              <w:sdtPr>
                <w:rPr>
                  <w:sz w:val="23"/>
                  <w:szCs w:val="23"/>
                </w:rPr>
                <w:id w:val="2096744718"/>
                <w14:checkbox>
                  <w14:checked w14:val="0"/>
                  <w14:checkedState w14:val="2612" w14:font="Geneva"/>
                  <w14:uncheckedState w14:val="2610" w14:font="Geneva"/>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No, I haven’t got any proof of authority </w:t>
            </w:r>
            <w:r w:rsidR="000D2D0D">
              <w:rPr>
                <w:sz w:val="23"/>
                <w:szCs w:val="23"/>
              </w:rPr>
              <w:t>yet</w:t>
            </w:r>
            <w:r w:rsidR="00893F6C">
              <w:rPr>
                <w:sz w:val="23"/>
                <w:szCs w:val="23"/>
              </w:rPr>
              <w:t>, but</w:t>
            </w:r>
            <w:r w:rsidR="00533EA5">
              <w:rPr>
                <w:sz w:val="23"/>
                <w:szCs w:val="23"/>
              </w:rPr>
              <w:t xml:space="preserve"> </w:t>
            </w:r>
            <w:r w:rsidR="000D2D0D">
              <w:rPr>
                <w:sz w:val="23"/>
                <w:szCs w:val="23"/>
              </w:rPr>
              <w:t xml:space="preserve">will send it at a later date. I </w:t>
            </w:r>
            <w:r w:rsidR="000D2D0D">
              <w:rPr>
                <w:sz w:val="23"/>
                <w:szCs w:val="23"/>
              </w:rPr>
              <w:lastRenderedPageBreak/>
              <w:t>understand you can’t action my request until you receive this information.</w:t>
            </w:r>
          </w:p>
          <w:p w14:paraId="02474866" w14:textId="0558728B" w:rsidR="00EC4BFB" w:rsidRDefault="00EC4BFB" w:rsidP="00533EA5">
            <w:pPr>
              <w:pStyle w:val="ListParagraph"/>
              <w:tabs>
                <w:tab w:val="left" w:pos="465"/>
                <w:tab w:val="center" w:pos="4948"/>
              </w:tabs>
              <w:jc w:val="left"/>
              <w:rPr>
                <w:sz w:val="23"/>
                <w:szCs w:val="23"/>
              </w:rPr>
            </w:pPr>
          </w:p>
          <w:p w14:paraId="644CEBB0" w14:textId="028023EF" w:rsidR="00C03716" w:rsidRDefault="00C03716" w:rsidP="00C03716">
            <w:pPr>
              <w:tabs>
                <w:tab w:val="left" w:pos="465"/>
                <w:tab w:val="center" w:pos="4948"/>
              </w:tabs>
              <w:jc w:val="left"/>
              <w:rPr>
                <w:sz w:val="23"/>
                <w:szCs w:val="23"/>
              </w:rPr>
            </w:pPr>
          </w:p>
          <w:p w14:paraId="08EF4C76" w14:textId="07D5C31C" w:rsidR="00676D09" w:rsidRDefault="00676D09" w:rsidP="00C03716">
            <w:pPr>
              <w:tabs>
                <w:tab w:val="left" w:pos="465"/>
                <w:tab w:val="center" w:pos="4948"/>
              </w:tabs>
              <w:jc w:val="left"/>
              <w:rPr>
                <w:sz w:val="23"/>
                <w:szCs w:val="23"/>
              </w:rPr>
            </w:pPr>
          </w:p>
          <w:p w14:paraId="2EAAB18F" w14:textId="77777777" w:rsidR="00676D09" w:rsidRPr="007A565F" w:rsidRDefault="00676D09" w:rsidP="00C03716">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2C6FFD30"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5FAAA9B" w14:textId="77777777" w:rsidR="00C03716" w:rsidRPr="007A565F" w:rsidRDefault="00C03716" w:rsidP="00FB653C">
                  <w:pPr>
                    <w:pStyle w:val="BlueBoldText"/>
                    <w:numPr>
                      <w:ilvl w:val="0"/>
                      <w:numId w:val="1"/>
                    </w:numPr>
                    <w:jc w:val="left"/>
                    <w:rPr>
                      <w:sz w:val="23"/>
                      <w:szCs w:val="23"/>
                    </w:rPr>
                  </w:pPr>
                  <w:r w:rsidRPr="007A565F">
                    <w:rPr>
                      <w:sz w:val="23"/>
                      <w:szCs w:val="23"/>
                    </w:rPr>
                    <w:t>How would you like us to respond to you?</w:t>
                  </w:r>
                </w:p>
              </w:tc>
            </w:tr>
            <w:tr w:rsidR="00C03716" w:rsidRPr="007A565F" w14:paraId="134B53FD" w14:textId="77777777" w:rsidTr="00AB3FAE">
              <w:trPr>
                <w:trHeight w:val="57"/>
              </w:trPr>
              <w:tc>
                <w:tcPr>
                  <w:tcW w:w="9897" w:type="dxa"/>
                  <w:tcBorders>
                    <w:top w:val="single" w:sz="24" w:space="0" w:color="1F497D" w:themeColor="text2"/>
                  </w:tcBorders>
                </w:tcPr>
                <w:p w14:paraId="5F50DE19" w14:textId="77777777" w:rsidR="00C03716" w:rsidRDefault="00C03716" w:rsidP="00C03716">
                  <w:pPr>
                    <w:tabs>
                      <w:tab w:val="left" w:pos="465"/>
                      <w:tab w:val="center" w:pos="4948"/>
                    </w:tabs>
                    <w:jc w:val="left"/>
                    <w:rPr>
                      <w:sz w:val="10"/>
                      <w:szCs w:val="10"/>
                    </w:rPr>
                  </w:pPr>
                </w:p>
                <w:p w14:paraId="3C653FBF" w14:textId="5508AF45" w:rsidR="00C03716" w:rsidRPr="007A565F" w:rsidRDefault="00AF3306" w:rsidP="00C03716">
                  <w:pPr>
                    <w:tabs>
                      <w:tab w:val="left" w:pos="465"/>
                      <w:tab w:val="center" w:pos="4948"/>
                    </w:tabs>
                    <w:jc w:val="left"/>
                    <w:rPr>
                      <w:sz w:val="23"/>
                      <w:szCs w:val="23"/>
                    </w:rPr>
                  </w:pPr>
                  <w:r w:rsidRPr="007A565F">
                    <w:rPr>
                      <w:sz w:val="23"/>
                      <w:szCs w:val="23"/>
                    </w:rPr>
                    <w:t>We’ll try and respond to you in the way that suits you.</w:t>
                  </w:r>
                  <w:r w:rsidR="000D12C6">
                    <w:rPr>
                      <w:sz w:val="23"/>
                      <w:szCs w:val="23"/>
                    </w:rPr>
                    <w:t xml:space="preserve"> Please let us know if you need </w:t>
                  </w:r>
                  <w:r w:rsidR="00E70FFB">
                    <w:rPr>
                      <w:sz w:val="23"/>
                      <w:szCs w:val="23"/>
                    </w:rPr>
                    <w:t xml:space="preserve">us to make </w:t>
                  </w:r>
                  <w:r w:rsidR="000D12C6">
                    <w:rPr>
                      <w:sz w:val="23"/>
                      <w:szCs w:val="23"/>
                    </w:rPr>
                    <w:t>any adjustment</w:t>
                  </w:r>
                  <w:r w:rsidR="00E1664E">
                    <w:rPr>
                      <w:sz w:val="23"/>
                      <w:szCs w:val="23"/>
                    </w:rPr>
                    <w:t xml:space="preserve">s for you </w:t>
                  </w:r>
                  <w:proofErr w:type="spellStart"/>
                  <w:r w:rsidR="00E1664E">
                    <w:rPr>
                      <w:sz w:val="23"/>
                      <w:szCs w:val="23"/>
                    </w:rPr>
                    <w:t>eg</w:t>
                  </w:r>
                  <w:proofErr w:type="spellEnd"/>
                  <w:r w:rsidR="00E1664E">
                    <w:rPr>
                      <w:sz w:val="23"/>
                      <w:szCs w:val="23"/>
                    </w:rPr>
                    <w:t xml:space="preserve"> large font.</w:t>
                  </w:r>
                  <w:r w:rsidRPr="007A565F">
                    <w:rPr>
                      <w:sz w:val="23"/>
                      <w:szCs w:val="23"/>
                    </w:rPr>
                    <w:t xml:space="preserve"> </w:t>
                  </w:r>
                </w:p>
              </w:tc>
            </w:tr>
          </w:tbl>
          <w:p w14:paraId="4BE1BCF8" w14:textId="66B01A43" w:rsidR="00C03716" w:rsidRPr="007A565F" w:rsidRDefault="003625E8" w:rsidP="00C03716">
            <w:pPr>
              <w:tabs>
                <w:tab w:val="left" w:pos="465"/>
                <w:tab w:val="center" w:pos="4948"/>
              </w:tabs>
              <w:jc w:val="left"/>
              <w:rPr>
                <w:sz w:val="23"/>
                <w:szCs w:val="23"/>
              </w:rPr>
            </w:pPr>
            <w:sdt>
              <w:sdtPr>
                <w:rPr>
                  <w:sz w:val="23"/>
                  <w:szCs w:val="23"/>
                </w:rPr>
                <w:id w:val="301197418"/>
                <w14:checkbox>
                  <w14:checked w14:val="0"/>
                  <w14:checkedState w14:val="2612" w14:font="Geneva"/>
                  <w14:uncheckedState w14:val="2610" w14:font="Geneva"/>
                </w14:checkbox>
              </w:sdtPr>
              <w:sdtEndPr/>
              <w:sdtContent>
                <w:r w:rsidR="00C03716">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Email</w:t>
            </w:r>
            <w:r w:rsidR="00C03716">
              <w:rPr>
                <w:sz w:val="23"/>
                <w:szCs w:val="23"/>
              </w:rPr>
              <w:t xml:space="preserve">             </w:t>
            </w:r>
            <w:sdt>
              <w:sdtPr>
                <w:rPr>
                  <w:sz w:val="23"/>
                  <w:szCs w:val="23"/>
                </w:rPr>
                <w:id w:val="-1860273134"/>
                <w14:checkbox>
                  <w14:checked w14:val="0"/>
                  <w14:checkedState w14:val="2612" w14:font="Geneva"/>
                  <w14:uncheckedState w14:val="2610" w14:font="Geneva"/>
                </w14:checkbox>
              </w:sdtPr>
              <w:sdtEndPr/>
              <w:sdtContent>
                <w:r w:rsidR="001266D9">
                  <w:rPr>
                    <w:rFonts w:ascii="MS Gothic" w:eastAsia="MS Gothic" w:hAnsi="MS Gothic" w:hint="eastAsia"/>
                    <w:sz w:val="23"/>
                    <w:szCs w:val="23"/>
                  </w:rPr>
                  <w:t>☐</w:t>
                </w:r>
              </w:sdtContent>
            </w:sdt>
            <w:r w:rsidR="00C03716" w:rsidRPr="007A565F">
              <w:rPr>
                <w:sz w:val="23"/>
                <w:szCs w:val="23"/>
              </w:rPr>
              <w:t xml:space="preserve"> </w:t>
            </w:r>
            <w:proofErr w:type="gramStart"/>
            <w:r w:rsidR="00C03716" w:rsidRPr="00FF4C28">
              <w:rPr>
                <w:b/>
                <w:bCs/>
                <w:sz w:val="23"/>
                <w:szCs w:val="23"/>
              </w:rPr>
              <w:t>Post</w:t>
            </w:r>
            <w:r w:rsidR="00C03716">
              <w:rPr>
                <w:sz w:val="23"/>
                <w:szCs w:val="23"/>
              </w:rPr>
              <w:t xml:space="preserve">               </w:t>
            </w:r>
            <w:proofErr w:type="gramEnd"/>
            <w:sdt>
              <w:sdtPr>
                <w:rPr>
                  <w:sz w:val="23"/>
                  <w:szCs w:val="23"/>
                </w:rPr>
                <w:id w:val="545340567"/>
                <w14:checkbox>
                  <w14:checked w14:val="0"/>
                  <w14:checkedState w14:val="2612" w14:font="Geneva"/>
                  <w14:uncheckedState w14:val="2610" w14:font="Geneva"/>
                </w14:checkbox>
              </w:sdtPr>
              <w:sdtEndPr/>
              <w:sdtContent>
                <w:r w:rsidR="00C03716" w:rsidRPr="007A565F">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Other (please specify)</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67B6E26D" w14:textId="77777777" w:rsidTr="00AB3FAE">
              <w:tc>
                <w:tcPr>
                  <w:tcW w:w="9897" w:type="dxa"/>
                  <w:tcBorders>
                    <w:bottom w:val="single" w:sz="4" w:space="0" w:color="808080" w:themeColor="background1" w:themeShade="80"/>
                  </w:tcBorders>
                </w:tcPr>
                <w:p w14:paraId="2E1B4871" w14:textId="77777777" w:rsidR="00C03716" w:rsidRPr="007A565F" w:rsidRDefault="00C03716" w:rsidP="00C03716">
                  <w:pPr>
                    <w:jc w:val="left"/>
                    <w:rPr>
                      <w:sz w:val="23"/>
                      <w:szCs w:val="23"/>
                    </w:rPr>
                  </w:pPr>
                  <w:r>
                    <w:rPr>
                      <w:sz w:val="23"/>
                      <w:szCs w:val="23"/>
                    </w:rPr>
                    <w:t xml:space="preserve">     </w:t>
                  </w:r>
                </w:p>
              </w:tc>
            </w:tr>
          </w:tbl>
          <w:p w14:paraId="6E196575" w14:textId="77777777" w:rsidR="00C03716" w:rsidRPr="007A565F" w:rsidRDefault="00C03716" w:rsidP="00C03716">
            <w:pPr>
              <w:tabs>
                <w:tab w:val="left" w:pos="465"/>
                <w:tab w:val="center" w:pos="4948"/>
              </w:tabs>
              <w:jc w:val="left"/>
              <w:rPr>
                <w:sz w:val="23"/>
                <w:szCs w:val="23"/>
              </w:rPr>
            </w:pPr>
          </w:p>
          <w:p w14:paraId="594D1AF3" w14:textId="77777777" w:rsidR="00933ABE" w:rsidRPr="007A565F" w:rsidRDefault="00933ABE" w:rsidP="00933ABE">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933ABE" w:rsidRPr="007A565F" w14:paraId="3CB903D6"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E0FBC55" w14:textId="7185ECEC" w:rsidR="00933ABE" w:rsidRPr="007A565F" w:rsidRDefault="00933ABE" w:rsidP="00FB653C">
                  <w:pPr>
                    <w:pStyle w:val="BlueBoldText"/>
                    <w:numPr>
                      <w:ilvl w:val="0"/>
                      <w:numId w:val="1"/>
                    </w:numPr>
                    <w:jc w:val="left"/>
                    <w:rPr>
                      <w:sz w:val="23"/>
                      <w:szCs w:val="23"/>
                    </w:rPr>
                  </w:pPr>
                  <w:r>
                    <w:rPr>
                      <w:sz w:val="23"/>
                      <w:szCs w:val="23"/>
                    </w:rPr>
                    <w:t xml:space="preserve">What personal </w:t>
                  </w:r>
                  <w:r w:rsidR="00CE38B5">
                    <w:rPr>
                      <w:sz w:val="23"/>
                      <w:szCs w:val="23"/>
                    </w:rPr>
                    <w:t xml:space="preserve">data </w:t>
                  </w:r>
                  <w:r>
                    <w:rPr>
                      <w:sz w:val="23"/>
                      <w:szCs w:val="23"/>
                    </w:rPr>
                    <w:t>are you requesting?</w:t>
                  </w:r>
                  <w:r w:rsidRPr="007A565F">
                    <w:rPr>
                      <w:sz w:val="23"/>
                      <w:szCs w:val="23"/>
                    </w:rPr>
                    <w:t xml:space="preserve"> </w:t>
                  </w:r>
                </w:p>
              </w:tc>
            </w:tr>
            <w:tr w:rsidR="00933ABE" w:rsidRPr="007A565F" w14:paraId="149A4CB6" w14:textId="77777777" w:rsidTr="00AB3FAE">
              <w:trPr>
                <w:trHeight w:val="57"/>
              </w:trPr>
              <w:tc>
                <w:tcPr>
                  <w:tcW w:w="9897" w:type="dxa"/>
                  <w:tcBorders>
                    <w:top w:val="single" w:sz="24" w:space="0" w:color="1F497D" w:themeColor="text2"/>
                  </w:tcBorders>
                </w:tcPr>
                <w:p w14:paraId="20D5056E" w14:textId="77777777" w:rsidR="00933ABE" w:rsidRPr="006A509E" w:rsidRDefault="00933ABE" w:rsidP="00933ABE">
                  <w:pPr>
                    <w:tabs>
                      <w:tab w:val="left" w:pos="465"/>
                      <w:tab w:val="center" w:pos="4948"/>
                    </w:tabs>
                    <w:jc w:val="left"/>
                    <w:rPr>
                      <w:sz w:val="10"/>
                      <w:szCs w:val="10"/>
                    </w:rPr>
                  </w:pPr>
                </w:p>
                <w:p w14:paraId="686E64F0" w14:textId="1DCC80A9" w:rsidR="009D7AAD" w:rsidRDefault="00933ABE" w:rsidP="00933ABE">
                  <w:pPr>
                    <w:tabs>
                      <w:tab w:val="left" w:pos="465"/>
                      <w:tab w:val="center" w:pos="4948"/>
                    </w:tabs>
                    <w:jc w:val="left"/>
                    <w:rPr>
                      <w:sz w:val="23"/>
                      <w:szCs w:val="23"/>
                    </w:rPr>
                  </w:pPr>
                  <w:r w:rsidRPr="007A565F">
                    <w:rPr>
                      <w:sz w:val="23"/>
                      <w:szCs w:val="23"/>
                    </w:rPr>
                    <w:t>If you know exactly what</w:t>
                  </w:r>
                  <w:r w:rsidR="00CE38B5">
                    <w:rPr>
                      <w:sz w:val="23"/>
                      <w:szCs w:val="23"/>
                    </w:rPr>
                    <w:t xml:space="preserve"> personal data</w:t>
                  </w:r>
                  <w:r w:rsidRPr="007A565F">
                    <w:rPr>
                      <w:sz w:val="23"/>
                      <w:szCs w:val="23"/>
                    </w:rPr>
                    <w:t xml:space="preserve"> you’re looking for, </w:t>
                  </w:r>
                  <w:r w:rsidR="009D7AAD">
                    <w:rPr>
                      <w:sz w:val="23"/>
                      <w:szCs w:val="23"/>
                    </w:rPr>
                    <w:t>it’s helpful</w:t>
                  </w:r>
                  <w:r w:rsidR="00EC7F42">
                    <w:rPr>
                      <w:sz w:val="23"/>
                      <w:szCs w:val="23"/>
                    </w:rPr>
                    <w:t xml:space="preserve"> if</w:t>
                  </w:r>
                  <w:r w:rsidR="00752B36">
                    <w:rPr>
                      <w:sz w:val="23"/>
                      <w:szCs w:val="23"/>
                    </w:rPr>
                    <w:t xml:space="preserve"> you</w:t>
                  </w:r>
                  <w:r w:rsidR="00EC7F42">
                    <w:rPr>
                      <w:sz w:val="23"/>
                      <w:szCs w:val="23"/>
                    </w:rPr>
                    <w:t xml:space="preserve"> </w:t>
                  </w:r>
                  <w:r w:rsidRPr="007A565F">
                    <w:rPr>
                      <w:sz w:val="23"/>
                      <w:szCs w:val="23"/>
                    </w:rPr>
                    <w:t>let us know.</w:t>
                  </w:r>
                </w:p>
                <w:p w14:paraId="273E1AE3" w14:textId="317B7619" w:rsidR="00933ABE" w:rsidRPr="007A565F" w:rsidRDefault="00933ABE" w:rsidP="00933ABE">
                  <w:pPr>
                    <w:tabs>
                      <w:tab w:val="left" w:pos="465"/>
                      <w:tab w:val="center" w:pos="4948"/>
                    </w:tabs>
                    <w:jc w:val="left"/>
                    <w:rPr>
                      <w:sz w:val="23"/>
                      <w:szCs w:val="23"/>
                    </w:rPr>
                  </w:pPr>
                  <w:r w:rsidRPr="007A565F">
                    <w:rPr>
                      <w:sz w:val="23"/>
                      <w:szCs w:val="23"/>
                    </w:rPr>
                    <w:t>For example,</w:t>
                  </w:r>
                  <w:r w:rsidR="00F407B2">
                    <w:rPr>
                      <w:sz w:val="23"/>
                      <w:szCs w:val="23"/>
                    </w:rPr>
                    <w:t xml:space="preserve"> </w:t>
                  </w:r>
                  <w:r w:rsidR="00AB18BB">
                    <w:rPr>
                      <w:sz w:val="23"/>
                      <w:szCs w:val="23"/>
                    </w:rPr>
                    <w:t xml:space="preserve">if you need a </w:t>
                  </w:r>
                  <w:r w:rsidRPr="007A565F">
                    <w:rPr>
                      <w:sz w:val="23"/>
                      <w:szCs w:val="23"/>
                    </w:rPr>
                    <w:t>specific email</w:t>
                  </w:r>
                  <w:r w:rsidR="00AB18BB">
                    <w:rPr>
                      <w:sz w:val="23"/>
                      <w:szCs w:val="23"/>
                    </w:rPr>
                    <w:t>,</w:t>
                  </w:r>
                  <w:r w:rsidRPr="007A565F">
                    <w:rPr>
                      <w:sz w:val="23"/>
                      <w:szCs w:val="23"/>
                    </w:rPr>
                    <w:t xml:space="preserve"> we could search for </w:t>
                  </w:r>
                  <w:r w:rsidR="00AB18BB">
                    <w:rPr>
                      <w:sz w:val="23"/>
                      <w:szCs w:val="23"/>
                    </w:rPr>
                    <w:t xml:space="preserve">this </w:t>
                  </w:r>
                  <w:r w:rsidRPr="007A565F">
                    <w:rPr>
                      <w:sz w:val="23"/>
                      <w:szCs w:val="23"/>
                    </w:rPr>
                    <w:t>using a particular word or phrase.</w:t>
                  </w:r>
                </w:p>
              </w:tc>
            </w:tr>
            <w:tr w:rsidR="00933ABE" w:rsidRPr="007A565F" w14:paraId="3345555E" w14:textId="77777777" w:rsidTr="00AB3FAE">
              <w:trPr>
                <w:trHeight w:val="414"/>
              </w:trPr>
              <w:tc>
                <w:tcPr>
                  <w:tcW w:w="9897" w:type="dxa"/>
                  <w:tcBorders>
                    <w:bottom w:val="single" w:sz="4" w:space="0" w:color="808080" w:themeColor="background1" w:themeShade="80"/>
                  </w:tcBorders>
                </w:tcPr>
                <w:p w14:paraId="7E7D9836" w14:textId="6BA17CBD" w:rsidR="009D7AAD" w:rsidRPr="007A565F" w:rsidRDefault="009D7AAD" w:rsidP="00933ABE">
                  <w:pPr>
                    <w:jc w:val="left"/>
                    <w:rPr>
                      <w:sz w:val="23"/>
                      <w:szCs w:val="23"/>
                    </w:rPr>
                  </w:pPr>
                </w:p>
              </w:tc>
            </w:tr>
            <w:tr w:rsidR="00933ABE" w:rsidRPr="007A565F" w14:paraId="4B39BE89" w14:textId="77777777" w:rsidTr="00AB3FAE">
              <w:trPr>
                <w:trHeight w:val="346"/>
              </w:trPr>
              <w:tc>
                <w:tcPr>
                  <w:tcW w:w="9897" w:type="dxa"/>
                  <w:tcBorders>
                    <w:top w:val="single" w:sz="4" w:space="0" w:color="808080" w:themeColor="background1" w:themeShade="80"/>
                  </w:tcBorders>
                </w:tcPr>
                <w:p w14:paraId="17A28F11" w14:textId="5F878A1C" w:rsidR="00933ABE" w:rsidRDefault="00933ABE" w:rsidP="00933ABE">
                  <w:pPr>
                    <w:pStyle w:val="BoldText"/>
                    <w:rPr>
                      <w:sz w:val="23"/>
                      <w:szCs w:val="23"/>
                    </w:rPr>
                  </w:pPr>
                  <w:r>
                    <w:rPr>
                      <w:sz w:val="23"/>
                      <w:szCs w:val="23"/>
                    </w:rPr>
                    <w:t>Briefly describe your request</w:t>
                  </w:r>
                </w:p>
                <w:p w14:paraId="05E8B378" w14:textId="2EC899FF" w:rsidR="00134CA5" w:rsidRPr="007A565F" w:rsidRDefault="00134CA5" w:rsidP="00933ABE">
                  <w:pPr>
                    <w:pStyle w:val="BoldText"/>
                    <w:rPr>
                      <w:sz w:val="23"/>
                      <w:szCs w:val="23"/>
                    </w:rPr>
                  </w:pPr>
                </w:p>
              </w:tc>
            </w:tr>
          </w:tbl>
          <w:p w14:paraId="5DE925BB" w14:textId="59D30669" w:rsidR="00944CA5" w:rsidRPr="00D74C50" w:rsidRDefault="00944CA5" w:rsidP="00D74C5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F78A4" w:rsidRPr="007A565F" w14:paraId="2DC16616"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67C28DA8" w14:textId="0BF743C7" w:rsidR="002F78A4" w:rsidRPr="007A565F" w:rsidRDefault="00933ABE" w:rsidP="00C973BF">
                  <w:pPr>
                    <w:pStyle w:val="BlueBoldText"/>
                    <w:numPr>
                      <w:ilvl w:val="0"/>
                      <w:numId w:val="1"/>
                    </w:numPr>
                    <w:jc w:val="left"/>
                    <w:rPr>
                      <w:sz w:val="23"/>
                      <w:szCs w:val="23"/>
                    </w:rPr>
                  </w:pPr>
                  <w:r>
                    <w:rPr>
                      <w:sz w:val="23"/>
                      <w:szCs w:val="23"/>
                    </w:rPr>
                    <w:t>Is there a</w:t>
                  </w:r>
                  <w:r w:rsidR="00FD4287" w:rsidRPr="007A565F">
                    <w:rPr>
                      <w:sz w:val="23"/>
                      <w:szCs w:val="23"/>
                    </w:rPr>
                    <w:t xml:space="preserve"> date range of the personal data you’re asking for?</w:t>
                  </w:r>
                  <w:r w:rsidR="001309C7" w:rsidRPr="007A565F">
                    <w:rPr>
                      <w:sz w:val="23"/>
                      <w:szCs w:val="23"/>
                    </w:rPr>
                    <w:t xml:space="preserve"> </w:t>
                  </w:r>
                </w:p>
              </w:tc>
            </w:tr>
            <w:tr w:rsidR="002F78A4" w:rsidRPr="007A565F" w14:paraId="215F4A34" w14:textId="77777777" w:rsidTr="00C056B3">
              <w:trPr>
                <w:trHeight w:val="57"/>
              </w:trPr>
              <w:tc>
                <w:tcPr>
                  <w:tcW w:w="9897" w:type="dxa"/>
                  <w:tcBorders>
                    <w:top w:val="single" w:sz="24" w:space="0" w:color="1F497D" w:themeColor="text2"/>
                  </w:tcBorders>
                </w:tcPr>
                <w:p w14:paraId="091177FF" w14:textId="4109699B" w:rsidR="00881D80" w:rsidRPr="00881D80" w:rsidRDefault="00881D80" w:rsidP="002F78A4">
                  <w:pPr>
                    <w:tabs>
                      <w:tab w:val="left" w:pos="465"/>
                      <w:tab w:val="center" w:pos="4948"/>
                    </w:tabs>
                    <w:jc w:val="left"/>
                    <w:rPr>
                      <w:sz w:val="10"/>
                      <w:szCs w:val="10"/>
                    </w:rPr>
                  </w:pPr>
                </w:p>
                <w:p w14:paraId="6F761DBA" w14:textId="0CA872E0" w:rsidR="002F78A4" w:rsidRPr="007A565F" w:rsidRDefault="00FD4287" w:rsidP="009D7AAD">
                  <w:pPr>
                    <w:tabs>
                      <w:tab w:val="left" w:pos="465"/>
                      <w:tab w:val="center" w:pos="4948"/>
                    </w:tabs>
                    <w:jc w:val="left"/>
                    <w:rPr>
                      <w:sz w:val="23"/>
                      <w:szCs w:val="23"/>
                    </w:rPr>
                  </w:pPr>
                  <w:r w:rsidRPr="007A565F">
                    <w:rPr>
                      <w:sz w:val="23"/>
                      <w:szCs w:val="23"/>
                    </w:rPr>
                    <w:lastRenderedPageBreak/>
                    <w:t xml:space="preserve">It’s helpful </w:t>
                  </w:r>
                  <w:r w:rsidR="00BE3530" w:rsidRPr="007A565F">
                    <w:rPr>
                      <w:sz w:val="23"/>
                      <w:szCs w:val="23"/>
                    </w:rPr>
                    <w:t>if you’re</w:t>
                  </w:r>
                  <w:r w:rsidRPr="007A565F">
                    <w:rPr>
                      <w:sz w:val="23"/>
                      <w:szCs w:val="23"/>
                    </w:rPr>
                    <w:t xml:space="preserve"> as specific as possible about </w:t>
                  </w:r>
                  <w:r w:rsidR="00BE3530" w:rsidRPr="007A565F">
                    <w:rPr>
                      <w:sz w:val="23"/>
                      <w:szCs w:val="23"/>
                    </w:rPr>
                    <w:t>your</w:t>
                  </w:r>
                  <w:r w:rsidRPr="007A565F">
                    <w:rPr>
                      <w:sz w:val="23"/>
                      <w:szCs w:val="23"/>
                    </w:rPr>
                    <w:t xml:space="preserve"> </w:t>
                  </w:r>
                  <w:r w:rsidR="00BE3530" w:rsidRPr="007A565F">
                    <w:rPr>
                      <w:sz w:val="23"/>
                      <w:szCs w:val="23"/>
                    </w:rPr>
                    <w:t>request</w:t>
                  </w:r>
                  <w:r w:rsidRPr="007A565F">
                    <w:rPr>
                      <w:sz w:val="23"/>
                      <w:szCs w:val="23"/>
                    </w:rPr>
                    <w:t xml:space="preserve">. For example, </w:t>
                  </w:r>
                  <w:r w:rsidR="003345B1" w:rsidRPr="007A565F">
                    <w:rPr>
                      <w:sz w:val="23"/>
                      <w:szCs w:val="23"/>
                    </w:rPr>
                    <w:t>if you’ve</w:t>
                  </w:r>
                  <w:r w:rsidRPr="007A565F">
                    <w:rPr>
                      <w:sz w:val="23"/>
                      <w:szCs w:val="23"/>
                    </w:rPr>
                    <w:t xml:space="preserve"> been a customer for </w:t>
                  </w:r>
                  <w:r w:rsidR="00341A04" w:rsidRPr="007A565F">
                    <w:rPr>
                      <w:sz w:val="23"/>
                      <w:szCs w:val="23"/>
                    </w:rPr>
                    <w:t xml:space="preserve">several years, but you only need </w:t>
                  </w:r>
                  <w:r w:rsidR="00E11FDA">
                    <w:rPr>
                      <w:sz w:val="23"/>
                      <w:szCs w:val="23"/>
                    </w:rPr>
                    <w:t xml:space="preserve">data </w:t>
                  </w:r>
                  <w:r w:rsidR="00341A04" w:rsidRPr="007A565F">
                    <w:rPr>
                      <w:sz w:val="23"/>
                      <w:szCs w:val="23"/>
                    </w:rPr>
                    <w:t>about your</w:t>
                  </w:r>
                  <w:r w:rsidR="009D7AAD">
                    <w:rPr>
                      <w:sz w:val="23"/>
                      <w:szCs w:val="23"/>
                    </w:rPr>
                    <w:t xml:space="preserve"> </w:t>
                  </w:r>
                  <w:r w:rsidR="000F7BCA" w:rsidRPr="007A565F">
                    <w:rPr>
                      <w:sz w:val="23"/>
                      <w:szCs w:val="23"/>
                    </w:rPr>
                    <w:t xml:space="preserve">recent </w:t>
                  </w:r>
                  <w:r w:rsidR="00341A04" w:rsidRPr="007A565F">
                    <w:rPr>
                      <w:sz w:val="23"/>
                      <w:szCs w:val="23"/>
                    </w:rPr>
                    <w:t>purchase history</w:t>
                  </w:r>
                  <w:r w:rsidR="003345B1" w:rsidRPr="007A565F">
                    <w:rPr>
                      <w:sz w:val="23"/>
                      <w:szCs w:val="23"/>
                    </w:rPr>
                    <w:t xml:space="preserve">, you could ask for </w:t>
                  </w:r>
                  <w:r w:rsidR="00E11FDA">
                    <w:rPr>
                      <w:sz w:val="23"/>
                      <w:szCs w:val="23"/>
                    </w:rPr>
                    <w:t>data</w:t>
                  </w:r>
                  <w:r w:rsidR="000F7BCA" w:rsidRPr="007A565F">
                    <w:rPr>
                      <w:sz w:val="23"/>
                      <w:szCs w:val="23"/>
                    </w:rPr>
                    <w:t xml:space="preserve"> about things you’ve bought only in the last</w:t>
                  </w:r>
                  <w:r w:rsidR="00CB6DA4">
                    <w:rPr>
                      <w:sz w:val="23"/>
                      <w:szCs w:val="23"/>
                    </w:rPr>
                    <w:t xml:space="preserve"> few </w:t>
                  </w:r>
                  <w:r w:rsidR="000F7BCA" w:rsidRPr="007A565F">
                    <w:rPr>
                      <w:sz w:val="23"/>
                      <w:szCs w:val="23"/>
                    </w:rPr>
                    <w:t xml:space="preserve">months. </w:t>
                  </w:r>
                </w:p>
              </w:tc>
            </w:tr>
          </w:tbl>
          <w:p w14:paraId="68F2DBBB" w14:textId="77777777" w:rsidR="000F7BCA" w:rsidRPr="007A565F" w:rsidRDefault="000F7BCA" w:rsidP="000F7BCA">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653"/>
              <w:gridCol w:w="284"/>
              <w:gridCol w:w="4960"/>
            </w:tblGrid>
            <w:tr w:rsidR="000F7BCA" w:rsidRPr="007A565F" w14:paraId="0BF6916F" w14:textId="77777777" w:rsidTr="000F7BCA">
              <w:tc>
                <w:tcPr>
                  <w:tcW w:w="4653" w:type="dxa"/>
                  <w:tcBorders>
                    <w:top w:val="single" w:sz="4" w:space="0" w:color="808080" w:themeColor="background1" w:themeShade="80"/>
                  </w:tcBorders>
                </w:tcPr>
                <w:p w14:paraId="47E47331" w14:textId="0544CC7C" w:rsidR="000F7BCA" w:rsidRPr="007A565F" w:rsidRDefault="000F7BCA" w:rsidP="000F7BCA">
                  <w:pPr>
                    <w:pStyle w:val="BoldText"/>
                    <w:rPr>
                      <w:sz w:val="23"/>
                      <w:szCs w:val="23"/>
                    </w:rPr>
                  </w:pPr>
                  <w:r w:rsidRPr="007A565F">
                    <w:rPr>
                      <w:sz w:val="23"/>
                      <w:szCs w:val="23"/>
                    </w:rPr>
                    <w:t>Date from</w:t>
                  </w:r>
                </w:p>
              </w:tc>
              <w:tc>
                <w:tcPr>
                  <w:tcW w:w="284" w:type="dxa"/>
                </w:tcPr>
                <w:p w14:paraId="22240BF9" w14:textId="77777777" w:rsidR="000F7BCA" w:rsidRPr="007A565F" w:rsidRDefault="000F7BCA" w:rsidP="000F7BCA">
                  <w:pPr>
                    <w:pStyle w:val="BoldText"/>
                    <w:rPr>
                      <w:sz w:val="23"/>
                      <w:szCs w:val="23"/>
                    </w:rPr>
                  </w:pPr>
                </w:p>
              </w:tc>
              <w:tc>
                <w:tcPr>
                  <w:tcW w:w="4960" w:type="dxa"/>
                  <w:tcBorders>
                    <w:top w:val="single" w:sz="4" w:space="0" w:color="808080" w:themeColor="background1" w:themeShade="80"/>
                  </w:tcBorders>
                </w:tcPr>
                <w:p w14:paraId="5BEC1BE2" w14:textId="513F524A" w:rsidR="000F7BCA" w:rsidRPr="007A565F" w:rsidRDefault="000F7BCA" w:rsidP="000F7BCA">
                  <w:pPr>
                    <w:pStyle w:val="BoldText"/>
                    <w:rPr>
                      <w:sz w:val="23"/>
                      <w:szCs w:val="23"/>
                    </w:rPr>
                  </w:pPr>
                  <w:r w:rsidRPr="007A565F">
                    <w:rPr>
                      <w:sz w:val="23"/>
                      <w:szCs w:val="23"/>
                    </w:rPr>
                    <w:t>Date to</w:t>
                  </w:r>
                </w:p>
              </w:tc>
            </w:tr>
          </w:tbl>
          <w:p w14:paraId="3178DE25" w14:textId="4559CC3D" w:rsidR="00216460" w:rsidRDefault="00216460" w:rsidP="00216460">
            <w:pPr>
              <w:tabs>
                <w:tab w:val="left" w:pos="465"/>
                <w:tab w:val="center" w:pos="4948"/>
              </w:tabs>
              <w:jc w:val="left"/>
              <w:rPr>
                <w:sz w:val="23"/>
                <w:szCs w:val="23"/>
              </w:rPr>
            </w:pPr>
          </w:p>
          <w:p w14:paraId="3FD28603" w14:textId="77777777" w:rsidR="006A509E" w:rsidRPr="007A565F" w:rsidRDefault="006A509E" w:rsidP="0021646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16460" w:rsidRPr="007A565F" w14:paraId="603A8A37"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04EF025E" w14:textId="1942D588" w:rsidR="00216460" w:rsidRPr="007A565F" w:rsidRDefault="00A94F42" w:rsidP="00C973BF">
                  <w:pPr>
                    <w:pStyle w:val="BlueBoldText"/>
                    <w:numPr>
                      <w:ilvl w:val="0"/>
                      <w:numId w:val="1"/>
                    </w:numPr>
                    <w:jc w:val="left"/>
                    <w:rPr>
                      <w:sz w:val="23"/>
                      <w:szCs w:val="23"/>
                    </w:rPr>
                  </w:pPr>
                  <w:r w:rsidRPr="007A565F">
                    <w:rPr>
                      <w:sz w:val="23"/>
                      <w:szCs w:val="23"/>
                    </w:rPr>
                    <w:t>Can you tell us anything else to help us with our search?</w:t>
                  </w:r>
                  <w:r w:rsidR="00216460" w:rsidRPr="007A565F">
                    <w:rPr>
                      <w:sz w:val="23"/>
                      <w:szCs w:val="23"/>
                    </w:rPr>
                    <w:t xml:space="preserve"> </w:t>
                  </w:r>
                </w:p>
              </w:tc>
            </w:tr>
            <w:tr w:rsidR="00216460" w:rsidRPr="007A565F" w14:paraId="53876BE0" w14:textId="77777777" w:rsidTr="00C056B3">
              <w:trPr>
                <w:trHeight w:val="57"/>
              </w:trPr>
              <w:tc>
                <w:tcPr>
                  <w:tcW w:w="9897" w:type="dxa"/>
                  <w:tcBorders>
                    <w:top w:val="single" w:sz="24" w:space="0" w:color="1F497D" w:themeColor="text2"/>
                  </w:tcBorders>
                </w:tcPr>
                <w:p w14:paraId="22BA33BF" w14:textId="77777777" w:rsidR="00EC4BFB" w:rsidRPr="00EC4BFB" w:rsidRDefault="00EC4BFB" w:rsidP="00216460">
                  <w:pPr>
                    <w:tabs>
                      <w:tab w:val="left" w:pos="465"/>
                      <w:tab w:val="center" w:pos="4948"/>
                    </w:tabs>
                    <w:jc w:val="left"/>
                    <w:rPr>
                      <w:sz w:val="10"/>
                      <w:szCs w:val="10"/>
                    </w:rPr>
                  </w:pPr>
                </w:p>
                <w:p w14:paraId="40D5576B" w14:textId="5C70C615" w:rsidR="00216460" w:rsidRPr="007A565F" w:rsidRDefault="00931A4F" w:rsidP="00216460">
                  <w:pPr>
                    <w:tabs>
                      <w:tab w:val="left" w:pos="465"/>
                      <w:tab w:val="center" w:pos="4948"/>
                    </w:tabs>
                    <w:jc w:val="left"/>
                    <w:rPr>
                      <w:sz w:val="23"/>
                      <w:szCs w:val="23"/>
                    </w:rPr>
                  </w:pPr>
                  <w:r w:rsidRPr="007A565F">
                    <w:rPr>
                      <w:sz w:val="23"/>
                      <w:szCs w:val="23"/>
                    </w:rPr>
                    <w:t xml:space="preserve">If </w:t>
                  </w:r>
                  <w:r w:rsidR="00C917EC">
                    <w:rPr>
                      <w:sz w:val="23"/>
                      <w:szCs w:val="23"/>
                    </w:rPr>
                    <w:t xml:space="preserve">there’s anything else </w:t>
                  </w:r>
                  <w:r w:rsidR="003E2D6F">
                    <w:rPr>
                      <w:sz w:val="23"/>
                      <w:szCs w:val="23"/>
                    </w:rPr>
                    <w:t xml:space="preserve">of relevance </w:t>
                  </w:r>
                  <w:r w:rsidR="00C917EC">
                    <w:rPr>
                      <w:sz w:val="23"/>
                      <w:szCs w:val="23"/>
                    </w:rPr>
                    <w:t xml:space="preserve">you can tell us </w:t>
                  </w:r>
                  <w:r w:rsidR="00A74562">
                    <w:rPr>
                      <w:sz w:val="23"/>
                      <w:szCs w:val="23"/>
                    </w:rPr>
                    <w:t xml:space="preserve">to help us identify you or the </w:t>
                  </w:r>
                  <w:r w:rsidR="007656C1">
                    <w:rPr>
                      <w:sz w:val="23"/>
                      <w:szCs w:val="23"/>
                    </w:rPr>
                    <w:t>data</w:t>
                  </w:r>
                  <w:r w:rsidR="00111554">
                    <w:rPr>
                      <w:sz w:val="23"/>
                      <w:szCs w:val="23"/>
                    </w:rPr>
                    <w:t xml:space="preserve"> </w:t>
                  </w:r>
                  <w:r w:rsidR="00A74562">
                    <w:rPr>
                      <w:sz w:val="23"/>
                      <w:szCs w:val="23"/>
                    </w:rPr>
                    <w:t>you’re requesting</w:t>
                  </w:r>
                  <w:r w:rsidR="00C917EC">
                    <w:rPr>
                      <w:sz w:val="23"/>
                      <w:szCs w:val="23"/>
                    </w:rPr>
                    <w:t xml:space="preserve">, please </w:t>
                  </w:r>
                  <w:r w:rsidR="002B5B38">
                    <w:rPr>
                      <w:sz w:val="23"/>
                      <w:szCs w:val="23"/>
                    </w:rPr>
                    <w:t>include this</w:t>
                  </w:r>
                  <w:r w:rsidR="00C917EC">
                    <w:rPr>
                      <w:sz w:val="23"/>
                      <w:szCs w:val="23"/>
                    </w:rPr>
                    <w:t xml:space="preserve"> here.</w:t>
                  </w:r>
                  <w:r w:rsidR="007E0063">
                    <w:rPr>
                      <w:sz w:val="23"/>
                      <w:szCs w:val="23"/>
                    </w:rPr>
                    <w:t xml:space="preserve"> </w:t>
                  </w:r>
                  <w:r w:rsidR="00071E81">
                    <w:rPr>
                      <w:sz w:val="23"/>
                      <w:szCs w:val="23"/>
                    </w:rPr>
                    <w:t>For example,</w:t>
                  </w:r>
                  <w:r w:rsidR="005B06B2">
                    <w:rPr>
                      <w:sz w:val="23"/>
                      <w:szCs w:val="23"/>
                    </w:rPr>
                    <w:t xml:space="preserve"> any </w:t>
                  </w:r>
                  <w:proofErr w:type="gramStart"/>
                  <w:r w:rsidR="005B06B2">
                    <w:rPr>
                      <w:sz w:val="23"/>
                      <w:szCs w:val="23"/>
                    </w:rPr>
                    <w:t>aliases,</w:t>
                  </w:r>
                  <w:proofErr w:type="gramEnd"/>
                  <w:r w:rsidR="00071E81">
                    <w:rPr>
                      <w:sz w:val="23"/>
                      <w:szCs w:val="23"/>
                    </w:rPr>
                    <w:t xml:space="preserve"> date of birth, </w:t>
                  </w:r>
                  <w:r w:rsidR="005B06B2">
                    <w:rPr>
                      <w:sz w:val="23"/>
                      <w:szCs w:val="23"/>
                    </w:rPr>
                    <w:t>order number</w:t>
                  </w:r>
                  <w:r w:rsidR="000E0909">
                    <w:rPr>
                      <w:sz w:val="23"/>
                      <w:szCs w:val="23"/>
                    </w:rPr>
                    <w:t xml:space="preserve"> or a </w:t>
                  </w:r>
                  <w:r w:rsidR="005B06B2">
                    <w:rPr>
                      <w:sz w:val="23"/>
                      <w:szCs w:val="23"/>
                    </w:rPr>
                    <w:t xml:space="preserve">customer reference number. </w:t>
                  </w:r>
                </w:p>
              </w:tc>
            </w:tr>
            <w:tr w:rsidR="00216460" w:rsidRPr="007A565F" w14:paraId="46592CCB" w14:textId="77777777" w:rsidTr="00C056B3">
              <w:trPr>
                <w:trHeight w:val="414"/>
              </w:trPr>
              <w:tc>
                <w:tcPr>
                  <w:tcW w:w="9897" w:type="dxa"/>
                  <w:tcBorders>
                    <w:bottom w:val="single" w:sz="4" w:space="0" w:color="808080" w:themeColor="background1" w:themeShade="80"/>
                  </w:tcBorders>
                </w:tcPr>
                <w:p w14:paraId="0D425F92" w14:textId="0E83374C" w:rsidR="009D7AAD" w:rsidRPr="007A565F" w:rsidRDefault="009D7AAD" w:rsidP="00216460">
                  <w:pPr>
                    <w:jc w:val="left"/>
                    <w:rPr>
                      <w:sz w:val="23"/>
                      <w:szCs w:val="23"/>
                    </w:rPr>
                  </w:pPr>
                </w:p>
              </w:tc>
            </w:tr>
            <w:tr w:rsidR="00216460" w:rsidRPr="007A565F" w14:paraId="4DBDF076" w14:textId="77777777" w:rsidTr="00C056B3">
              <w:trPr>
                <w:trHeight w:val="346"/>
              </w:trPr>
              <w:tc>
                <w:tcPr>
                  <w:tcW w:w="9897" w:type="dxa"/>
                  <w:tcBorders>
                    <w:top w:val="single" w:sz="4" w:space="0" w:color="808080" w:themeColor="background1" w:themeShade="80"/>
                  </w:tcBorders>
                </w:tcPr>
                <w:p w14:paraId="66184FE5" w14:textId="3F2BCDCE" w:rsidR="002D6576" w:rsidRPr="007A565F" w:rsidRDefault="00216460" w:rsidP="009D7AAD">
                  <w:pPr>
                    <w:pStyle w:val="BoldText"/>
                    <w:rPr>
                      <w:sz w:val="23"/>
                      <w:szCs w:val="23"/>
                    </w:rPr>
                  </w:pPr>
                  <w:r w:rsidRPr="007A565F">
                    <w:rPr>
                      <w:sz w:val="23"/>
                      <w:szCs w:val="23"/>
                    </w:rPr>
                    <w:t xml:space="preserve">Further information to help </w:t>
                  </w:r>
                  <w:r w:rsidR="00B81518" w:rsidRPr="007A565F">
                    <w:rPr>
                      <w:sz w:val="23"/>
                      <w:szCs w:val="23"/>
                    </w:rPr>
                    <w:t xml:space="preserve">us find </w:t>
                  </w:r>
                  <w:r w:rsidR="00A568F1" w:rsidRPr="007A565F">
                    <w:rPr>
                      <w:sz w:val="23"/>
                      <w:szCs w:val="23"/>
                    </w:rPr>
                    <w:t>the data you need</w:t>
                  </w:r>
                </w:p>
              </w:tc>
            </w:tr>
          </w:tbl>
          <w:p w14:paraId="0BD79827" w14:textId="77777777" w:rsidR="009D7AAD" w:rsidRDefault="009D7AAD" w:rsidP="004E64DE">
            <w:pPr>
              <w:tabs>
                <w:tab w:val="left" w:pos="465"/>
                <w:tab w:val="center" w:pos="4948"/>
              </w:tabs>
              <w:jc w:val="left"/>
              <w:rPr>
                <w:sz w:val="23"/>
                <w:szCs w:val="23"/>
              </w:rPr>
            </w:pPr>
          </w:p>
          <w:p w14:paraId="3F8B4872" w14:textId="57BA52A8" w:rsidR="004E64DE" w:rsidRPr="007A565F" w:rsidRDefault="00BD5664" w:rsidP="004E64DE">
            <w:pPr>
              <w:tabs>
                <w:tab w:val="left" w:pos="465"/>
                <w:tab w:val="center" w:pos="4948"/>
              </w:tabs>
              <w:jc w:val="left"/>
              <w:rPr>
                <w:sz w:val="23"/>
                <w:szCs w:val="23"/>
              </w:rPr>
            </w:pPr>
            <w:r w:rsidRPr="007A565F">
              <w:rPr>
                <w:sz w:val="23"/>
                <w:szCs w:val="23"/>
              </w:rPr>
              <w:t xml:space="preserve">Thank you. </w:t>
            </w:r>
            <w:r w:rsidR="00507A08" w:rsidRPr="007A565F">
              <w:rPr>
                <w:sz w:val="23"/>
                <w:szCs w:val="23"/>
              </w:rPr>
              <w:t>We’ll be in touch</w:t>
            </w:r>
            <w:r w:rsidR="005C56FB">
              <w:rPr>
                <w:sz w:val="23"/>
                <w:szCs w:val="23"/>
              </w:rPr>
              <w:t xml:space="preserve">. </w:t>
            </w:r>
            <w:r w:rsidR="002D6576">
              <w:rPr>
                <w:sz w:val="23"/>
                <w:szCs w:val="23"/>
              </w:rPr>
              <w:t xml:space="preserve">If you’d like more information about how we use your </w:t>
            </w:r>
            <w:r w:rsidR="00B80391">
              <w:rPr>
                <w:sz w:val="23"/>
                <w:szCs w:val="23"/>
              </w:rPr>
              <w:t xml:space="preserve">data, have a look at our </w:t>
            </w:r>
            <w:r w:rsidR="009D7AAD" w:rsidRPr="009D7AAD">
              <w:rPr>
                <w:sz w:val="23"/>
                <w:szCs w:val="23"/>
              </w:rPr>
              <w:t>[</w:t>
            </w:r>
            <w:r w:rsidR="00C6287B">
              <w:rPr>
                <w:sz w:val="23"/>
                <w:szCs w:val="23"/>
              </w:rPr>
              <w:t xml:space="preserve">add a link to your </w:t>
            </w:r>
            <w:r w:rsidR="00F35590">
              <w:rPr>
                <w:sz w:val="23"/>
                <w:szCs w:val="23"/>
              </w:rPr>
              <w:t>privacy notice</w:t>
            </w:r>
            <w:r w:rsidR="009D7AAD" w:rsidRPr="009D7AAD">
              <w:rPr>
                <w:sz w:val="23"/>
                <w:szCs w:val="23"/>
              </w:rPr>
              <w:t>]</w:t>
            </w:r>
            <w:r w:rsidR="0037667E">
              <w:rPr>
                <w:sz w:val="23"/>
                <w:szCs w:val="23"/>
              </w:rPr>
              <w:t>.</w:t>
            </w:r>
          </w:p>
        </w:tc>
        <w:tc>
          <w:tcPr>
            <w:tcW w:w="157" w:type="pct"/>
            <w:shd w:val="clear" w:color="auto" w:fill="auto"/>
          </w:tcPr>
          <w:p w14:paraId="5D6709EA" w14:textId="77777777" w:rsidR="00BC1B68" w:rsidRPr="007A565F" w:rsidRDefault="00BC1B68" w:rsidP="002F75F5">
            <w:pPr>
              <w:jc w:val="left"/>
              <w:rPr>
                <w:sz w:val="23"/>
                <w:szCs w:val="23"/>
              </w:rPr>
            </w:pPr>
          </w:p>
        </w:tc>
      </w:tr>
    </w:tbl>
    <w:p w14:paraId="760AD380" w14:textId="5DA33BF8" w:rsidR="00463B35" w:rsidRPr="007A565F" w:rsidRDefault="00463B35" w:rsidP="002F75F5">
      <w:pPr>
        <w:jc w:val="left"/>
        <w:rPr>
          <w:sz w:val="23"/>
          <w:szCs w:val="23"/>
        </w:rPr>
      </w:pPr>
    </w:p>
    <w:sectPr w:rsidR="00463B35" w:rsidRPr="007A565F" w:rsidSect="00A02846">
      <w:headerReference w:type="even" r:id="rId15"/>
      <w:headerReference w:type="default" r:id="rId16"/>
      <w:footerReference w:type="even" r:id="rId17"/>
      <w:footerReference w:type="default" r:id="rId18"/>
      <w:headerReference w:type="first" r:id="rId19"/>
      <w:footerReference w:type="first" r:id="rId20"/>
      <w:pgSz w:w="12240" w:h="15840" w:code="1"/>
      <w:pgMar w:top="1729" w:right="720" w:bottom="1729" w:left="720" w:header="709"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2F151" w14:textId="77777777" w:rsidR="00CA7E1C" w:rsidRDefault="00CA7E1C" w:rsidP="00CF31BB">
      <w:r>
        <w:separator/>
      </w:r>
    </w:p>
  </w:endnote>
  <w:endnote w:type="continuationSeparator" w:id="0">
    <w:p w14:paraId="2E7C7436" w14:textId="77777777" w:rsidR="00CA7E1C" w:rsidRDefault="00CA7E1C" w:rsidP="00CF31BB">
      <w:r>
        <w:continuationSeparator/>
      </w:r>
    </w:p>
  </w:endnote>
  <w:endnote w:type="continuationNotice" w:id="1">
    <w:p w14:paraId="78571824" w14:textId="77777777" w:rsidR="00CA7E1C" w:rsidRDefault="00CA7E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0000000000000000000"/>
    <w:charset w:val="00"/>
    <w:family w:val="auto"/>
    <w:notTrueType/>
    <w:pitch w:val="variable"/>
    <w:sig w:usb0="00000003" w:usb1="00000000" w:usb2="00000000" w:usb3="00000000" w:csb0="00000001" w:csb1="00000000"/>
  </w:font>
  <w:font w:name="Times New Roman">
    <w:panose1 w:val="02000500000000000000"/>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S Gothic">
    <w:altName w:val="Geneva"/>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E258" w14:textId="77777777" w:rsidR="003625E8" w:rsidRDefault="003625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96"/>
      <w:gridCol w:w="3597"/>
      <w:gridCol w:w="3750"/>
    </w:tblGrid>
    <w:tr w:rsidR="003071A0" w:rsidRPr="009F4149" w14:paraId="6F6B67EF" w14:textId="77777777" w:rsidTr="009F4149">
      <w:trPr>
        <w:trHeight w:val="288"/>
      </w:trPr>
      <w:tc>
        <w:tcPr>
          <w:tcW w:w="3596" w:type="dxa"/>
          <w:shd w:val="clear" w:color="auto" w:fill="auto"/>
          <w:vAlign w:val="center"/>
        </w:tcPr>
        <w:p w14:paraId="26B0B8A2" w14:textId="77777777" w:rsidR="003071A0" w:rsidRPr="009F4149" w:rsidRDefault="003071A0" w:rsidP="009F4149">
          <w:pPr>
            <w:pStyle w:val="Contacts"/>
          </w:pPr>
          <w:r w:rsidRPr="009F4149">
            <w:rPr>
              <w:noProof/>
            </w:rPr>
            <mc:AlternateContent>
              <mc:Choice Requires="wps">
                <w:drawing>
                  <wp:inline distT="0" distB="0" distL="0" distR="0" wp14:anchorId="562F621A" wp14:editId="72D36EA3">
                    <wp:extent cx="154940" cy="201930"/>
                    <wp:effectExtent l="0" t="0" r="0" b="7620"/>
                    <wp:docPr id="1"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14:paraId="0E767FB7" w14:textId="77777777" w:rsidR="003071A0" w:rsidRDefault="003071A0" w:rsidP="003071A0"/>
                            </w:txbxContent>
                          </wps:txbx>
                          <wps:bodyPr lIns="38100" tIns="38100" rIns="38100" bIns="38100" anchor="ct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F621A"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14:paraId="0E767FB7" w14:textId="77777777" w:rsidR="003071A0" w:rsidRDefault="003071A0" w:rsidP="003071A0"/>
                      </w:txbxContent>
                    </v:textbox>
                    <w10:anchorlock/>
                  </v:shape>
                </w:pict>
              </mc:Fallback>
            </mc:AlternateContent>
          </w:r>
        </w:p>
      </w:tc>
      <w:tc>
        <w:tcPr>
          <w:tcW w:w="3597" w:type="dxa"/>
          <w:shd w:val="clear" w:color="auto" w:fill="auto"/>
          <w:vAlign w:val="center"/>
        </w:tcPr>
        <w:p w14:paraId="64A7EE59" w14:textId="77777777" w:rsidR="003071A0" w:rsidRPr="009F4149" w:rsidRDefault="003071A0" w:rsidP="009F4149">
          <w:pPr>
            <w:pStyle w:val="Contacts"/>
          </w:pPr>
          <w:r w:rsidRPr="009F4149">
            <w:rPr>
              <w:noProof/>
            </w:rPr>
            <mc:AlternateContent>
              <mc:Choice Requires="wps">
                <w:drawing>
                  <wp:inline distT="0" distB="0" distL="0" distR="0" wp14:anchorId="34486956" wp14:editId="58FDE77A">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9E0BC"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196FC1D3" w14:textId="77777777" w:rsidR="003071A0" w:rsidRPr="009F4149" w:rsidRDefault="003071A0" w:rsidP="009F4149">
          <w:pPr>
            <w:pStyle w:val="Contacts"/>
          </w:pPr>
          <w:r w:rsidRPr="009F4149">
            <w:rPr>
              <w:noProof/>
            </w:rPr>
            <mc:AlternateContent>
              <mc:Choice Requires="wps">
                <w:drawing>
                  <wp:inline distT="0" distB="0" distL="0" distR="0" wp14:anchorId="1FA607FE" wp14:editId="3F8D587D">
                    <wp:extent cx="165100" cy="165100"/>
                    <wp:effectExtent l="0" t="0" r="6350" b="6350"/>
                    <wp:docPr id="4" name="Shape" descr="email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A3767" id="Shape" o:spid="_x0000_s1026" alt="e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3071A0" w:rsidRPr="009F4149" w14:paraId="3D9C5FFF" w14:textId="77777777" w:rsidTr="009F4149">
      <w:trPr>
        <w:trHeight w:val="20"/>
      </w:trPr>
      <w:tc>
        <w:tcPr>
          <w:tcW w:w="3596" w:type="dxa"/>
          <w:shd w:val="clear" w:color="auto" w:fill="auto"/>
          <w:vAlign w:val="center"/>
        </w:tcPr>
        <w:p w14:paraId="067F2314" w14:textId="4193CA04" w:rsidR="003071A0" w:rsidRPr="009F4149" w:rsidRDefault="003625E8" w:rsidP="009F4149">
          <w:pPr>
            <w:pStyle w:val="Contacts"/>
          </w:pPr>
          <w:r>
            <w:rPr>
              <w:noProof/>
            </w:rPr>
            <mc:AlternateContent>
              <mc:Choice Requires="wpg">
                <w:drawing>
                  <wp:anchor distT="0" distB="0" distL="114300" distR="114300" simplePos="0" relativeHeight="251658241" behindDoc="1" locked="0" layoutInCell="1" allowOverlap="1" wp14:anchorId="2C889C9C" wp14:editId="738F5FDE">
                    <wp:simplePos x="0" y="0"/>
                    <wp:positionH relativeFrom="margin">
                      <wp:posOffset>635</wp:posOffset>
                    </wp:positionH>
                    <wp:positionV relativeFrom="page">
                      <wp:posOffset>190500</wp:posOffset>
                    </wp:positionV>
                    <wp:extent cx="6784340" cy="1416685"/>
                    <wp:effectExtent l="0" t="0" r="22860" b="5715"/>
                    <wp:wrapNone/>
                    <wp:docPr id="15" name="Group 1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6784340" cy="1416685"/>
                              <a:chOff x="922640" y="933265"/>
                              <a:chExt cx="6785581" cy="981870"/>
                            </a:xfrm>
                          </wpg:grpSpPr>
                          <wps:wsp>
                            <wps:cNvPr id="17" name="Rectangle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5pt;margin-top:15pt;width:534.2pt;height:111.55pt;z-index:-251658239;mso-position-horizontal-relative:margin;mso-position-vertical-relative:page;mso-width-relative:margin;mso-height-relative:margin" coordorigin="922640,933265" coordsize="6785581,981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">
                    <v:rect id="Rectangle 17" o:spid="_x0000_s1027" style="position:absolute;left:923925;top:971550;width:6784296;height:943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lC9wwAA&#10;ANsAAAAPAAAAZHJzL2Rvd25yZXYueG1sRE9Na8JAEL0X/A/LCN7qxoBpTV2DBEQvHmpDobcxO02C&#10;2dmYXU38991Cobd5vM9ZZ6NpxZ1611hWsJhHIIhLqxuuFBQfu+dXEM4ja2wtk4IHOcg2k6c1ptoO&#10;/E73k69ECGGXooLa+y6V0pU1GXRz2xEH7tv2Bn2AfSV1j0MIN62MoyiRBhsODTV2lNdUXk43oyAu&#10;xmU8HHerz6/ivI+S2zWPKVFqNh23byA8jf5f/Oc+6DD/BX5/C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xlC9wwAAANsAAAAPAAAAAAAAAAAAAAAAAJcCAABkcnMvZG93&#10;bnJldi54bWxQSwUGAAAAAAQABAD1AAAAhwMAAAAA&#10;" fillcolor="#f2f2f2 [3052]" stroked="f" strokeweight="1pt"/>
                    <v:rect id="Rectangle" o:spid="_x0000_s1028" style="position:absolute;left:922640;top:933265;width:6785566;height:380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iTxwAAA&#10;ANsAAAAPAAAAZHJzL2Rvd25yZXYueG1sRE9Ni8IwEL0v+B/CCN7WVEFXqqlIwdU9WkWvQzO2pc2k&#10;Nlmt/34jCHubx/uc1bo3jbhT5yrLCibjCARxbnXFhYLTcfu5AOE8ssbGMil4koN1MvhYYaztgw90&#10;z3whQgi7GBWU3rexlC4vyaAb25Y4cFfbGfQBdoXUHT5CuGnkNIrm0mDFoaHEltKS8jr7NQourj2a&#10;dMGzdHerM7fbfn+df6ZKjYb9ZgnCU+//xW/3Xof5E3j9Eg6Qy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MiTxwAAAANsAAAAPAAAAAAAAAAAAAAAAAJcCAABkcnMvZG93bnJl&#10;di54bWxQSwUGAAAAAAQABAD1AAAAhAMAAAAA&#10;" fillcolor="#1f497d [3215]" strokecolor="#1f497d [3215]" strokeweight="1pt">
                      <v:stroke miterlimit="4"/>
                      <v:path arrowok="t"/>
                      <v:textbox inset="3pt,3pt,3pt,3pt"/>
                    </v:rect>
                    <w10:wrap anchorx="margin" anchory="page"/>
                  </v:group>
                </w:pict>
              </mc:Fallback>
            </mc:AlternateContent>
          </w:r>
        </w:p>
      </w:tc>
      <w:tc>
        <w:tcPr>
          <w:tcW w:w="3597" w:type="dxa"/>
          <w:shd w:val="clear" w:color="auto" w:fill="auto"/>
          <w:vAlign w:val="center"/>
        </w:tcPr>
        <w:p w14:paraId="5671756E" w14:textId="77777777" w:rsidR="003071A0" w:rsidRPr="009F4149" w:rsidRDefault="003071A0" w:rsidP="009F4149">
          <w:pPr>
            <w:pStyle w:val="Contacts"/>
          </w:pPr>
        </w:p>
      </w:tc>
      <w:tc>
        <w:tcPr>
          <w:tcW w:w="3597" w:type="dxa"/>
          <w:shd w:val="clear" w:color="auto" w:fill="auto"/>
          <w:vAlign w:val="center"/>
        </w:tcPr>
        <w:p w14:paraId="59B2DB85" w14:textId="77777777" w:rsidR="003071A0" w:rsidRPr="009F4149" w:rsidRDefault="003071A0" w:rsidP="009F4149">
          <w:pPr>
            <w:pStyle w:val="Contacts"/>
          </w:pPr>
        </w:p>
      </w:tc>
    </w:tr>
    <w:tr w:rsidR="00AE3FB7" w:rsidRPr="009F4149" w14:paraId="1B2BD3E6" w14:textId="77777777" w:rsidTr="002D3842">
      <w:tc>
        <w:tcPr>
          <w:tcW w:w="3596" w:type="dxa"/>
          <w:shd w:val="clear" w:color="auto" w:fill="auto"/>
          <w:vAlign w:val="center"/>
        </w:tcPr>
        <w:p w14:paraId="331B9BF2" w14:textId="3C8482F9" w:rsidR="00AE3FB7" w:rsidRPr="009F4149" w:rsidRDefault="003625E8" w:rsidP="003625E8">
          <w:pPr>
            <w:pStyle w:val="Contacts"/>
          </w:pPr>
          <w:r>
            <w:t>3 Carlton Mount</w:t>
          </w:r>
          <w:r>
            <w:br/>
            <w:t xml:space="preserve">2 </w:t>
          </w:r>
          <w:proofErr w:type="spellStart"/>
          <w:r>
            <w:t>Cranborne</w:t>
          </w:r>
          <w:proofErr w:type="spellEnd"/>
          <w:r>
            <w:t xml:space="preserve"> Road</w:t>
          </w:r>
          <w:r>
            <w:br/>
            <w:t>Bournemouth, Dorset</w:t>
          </w:r>
          <w:r>
            <w:br/>
            <w:t>BH2 5BR</w:t>
          </w:r>
        </w:p>
      </w:tc>
      <w:tc>
        <w:tcPr>
          <w:tcW w:w="3597" w:type="dxa"/>
          <w:shd w:val="clear" w:color="auto" w:fill="auto"/>
          <w:vAlign w:val="center"/>
        </w:tcPr>
        <w:p w14:paraId="453A5261" w14:textId="4221C558" w:rsidR="00AE3FB7" w:rsidRPr="009F4149" w:rsidRDefault="003625E8" w:rsidP="009F4149">
          <w:pPr>
            <w:pStyle w:val="Contacts"/>
          </w:pPr>
          <w:r>
            <w:t>01202 552333</w:t>
          </w:r>
        </w:p>
      </w:tc>
      <w:tc>
        <w:tcPr>
          <w:tcW w:w="3597" w:type="dxa"/>
          <w:shd w:val="clear" w:color="auto" w:fill="auto"/>
          <w:vAlign w:val="center"/>
        </w:tcPr>
        <w:p w14:paraId="6977274E" w14:textId="269B35AD" w:rsidR="00AE3FB7" w:rsidRPr="009F4149" w:rsidRDefault="003625E8" w:rsidP="009F4149">
          <w:pPr>
            <w:pStyle w:val="Contacts"/>
          </w:pPr>
          <w:r>
            <w:t>enquiries@rbcpublishing.com</w:t>
          </w:r>
        </w:p>
      </w:tc>
    </w:tr>
  </w:tbl>
  <w:p w14:paraId="7B6CDBFE" w14:textId="47AFE292" w:rsidR="00835DE8" w:rsidRDefault="00835DE8" w:rsidP="009F41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ED1D" w14:textId="77777777" w:rsidR="003625E8" w:rsidRDefault="00362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EA98A" w14:textId="77777777" w:rsidR="00CA7E1C" w:rsidRDefault="00CA7E1C" w:rsidP="00CF31BB">
      <w:r>
        <w:separator/>
      </w:r>
    </w:p>
  </w:footnote>
  <w:footnote w:type="continuationSeparator" w:id="0">
    <w:p w14:paraId="1F782067" w14:textId="77777777" w:rsidR="00CA7E1C" w:rsidRDefault="00CA7E1C" w:rsidP="00CF31BB">
      <w:r>
        <w:continuationSeparator/>
      </w:r>
    </w:p>
  </w:footnote>
  <w:footnote w:type="continuationNotice" w:id="1">
    <w:p w14:paraId="69025EBA" w14:textId="77777777" w:rsidR="00CA7E1C" w:rsidRDefault="00CA7E1C">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B39A" w14:textId="77777777" w:rsidR="003625E8" w:rsidRDefault="003625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B65144" w:rsidRPr="00410E03" w14:paraId="7B5A6A61" w14:textId="77777777" w:rsidTr="00B65144">
      <w:tc>
        <w:tcPr>
          <w:tcW w:w="9897" w:type="dxa"/>
          <w:tcBorders>
            <w:bottom w:val="single" w:sz="4" w:space="0" w:color="808080" w:themeColor="background1" w:themeShade="80"/>
          </w:tcBorders>
        </w:tcPr>
        <w:p w14:paraId="1ABA6250" w14:textId="5C3C553E" w:rsidR="00B65144" w:rsidRPr="00410E03" w:rsidRDefault="00B65144" w:rsidP="00B65144">
          <w:pPr>
            <w:jc w:val="both"/>
          </w:pPr>
        </w:p>
      </w:tc>
    </w:tr>
    <w:tr w:rsidR="00B65144" w:rsidRPr="009F4149" w14:paraId="3A9CC0D5" w14:textId="77777777" w:rsidTr="00B65144">
      <w:trPr>
        <w:trHeight w:val="454"/>
      </w:trPr>
      <w:tc>
        <w:tcPr>
          <w:tcW w:w="9897" w:type="dxa"/>
          <w:tcBorders>
            <w:top w:val="single" w:sz="4" w:space="0" w:color="808080" w:themeColor="background1" w:themeShade="80"/>
          </w:tcBorders>
        </w:tcPr>
        <w:p w14:paraId="56B00AD7" w14:textId="33618F47" w:rsidR="00B65144" w:rsidRPr="009F4149" w:rsidRDefault="003625E8" w:rsidP="00B65144">
          <w:pPr>
            <w:pStyle w:val="BoldText"/>
          </w:pPr>
          <w:r>
            <w:t>RBC Publishing Ltd</w:t>
          </w:r>
        </w:p>
      </w:tc>
    </w:tr>
  </w:tbl>
  <w:p w14:paraId="0EB7EB8D" w14:textId="119F0D9C" w:rsidR="00BC1B68" w:rsidRPr="00835DE8" w:rsidRDefault="003625E8" w:rsidP="00B65144">
    <w:pPr>
      <w:pStyle w:val="Header"/>
      <w:jc w:val="left"/>
    </w:pPr>
    <w:bookmarkStart w:id="0" w:name="_GoBack"/>
    <w:bookmarkEnd w:id="0"/>
    <w:r>
      <w:rPr>
        <w:noProof/>
      </w:rPr>
      <mc:AlternateContent>
        <mc:Choice Requires="wpg">
          <w:drawing>
            <wp:anchor distT="0" distB="0" distL="114300" distR="114300" simplePos="0" relativeHeight="251658240" behindDoc="1" locked="0" layoutInCell="1" allowOverlap="1" wp14:anchorId="10F67F9A" wp14:editId="698CA536">
              <wp:simplePos x="0" y="0"/>
              <wp:positionH relativeFrom="column">
                <wp:posOffset>9525</wp:posOffset>
              </wp:positionH>
              <wp:positionV relativeFrom="paragraph">
                <wp:posOffset>144780</wp:posOffset>
              </wp:positionV>
              <wp:extent cx="6858000" cy="7266305"/>
              <wp:effectExtent l="0" t="0" r="254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7266305"/>
                        <a:chOff x="-1" y="0"/>
                        <a:chExt cx="6858171" cy="7013397"/>
                      </a:xfrm>
                    </wpg:grpSpPr>
                    <wpg:grpSp>
                      <wpg:cNvPr id="9" name="Group 1"/>
                      <wpg:cNvGrpSpPr>
                        <a:grpSpLocks/>
                      </wpg:cNvGrpSpPr>
                      <wpg:grpSpPr>
                        <a:xfrm>
                          <a:off x="0" y="0"/>
                          <a:ext cx="6854952" cy="7013397"/>
                          <a:chOff x="0" y="-14630"/>
                          <a:chExt cx="6854952" cy="7013397"/>
                        </a:xfrm>
                      </wpg:grpSpPr>
                      <wps:wsp>
                        <wps:cNvPr id="20" name="Rectangle"/>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ctangle"/>
                        <wps:cNvSpPr>
                          <a:spLocks/>
                        </wps:cNvSpPr>
                        <wps:spPr>
                          <a:xfrm>
                            <a:off x="0" y="0"/>
                            <a:ext cx="6785610" cy="6935470"/>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ctangle"/>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wgp>
                </a:graphicData>
              </a:graphic>
              <wp14:sizeRelV relativeFrom="margin">
                <wp14:pctHeight>0</wp14:pctHeight>
              </wp14:sizeRelV>
            </wp:anchor>
          </w:drawing>
        </mc:Choice>
        <mc:Fallback>
          <w:pict>
            <v:group id="Group 2" o:spid="_x0000_s1026" style="position:absolute;margin-left:.75pt;margin-top:11.4pt;width:540pt;height:572.15pt;z-index:-251658240;mso-height-relative:margin" coordorigin="-1" coordsize="6858171,7013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">
              <v:group id="Group 1" o:spid="_x0000_s1027" style="position:absolute;width:6854952;height:7013397" coordorigin=",-14630" coordsize="6854952,70133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o:spid="_x0000_s1028" style="position:absolute;left:73152;top:-14630;width:6781800;height:70133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3PevQAA&#10;ANsAAAAPAAAAZHJzL2Rvd25yZXYueG1sRE9LCsIwEN0L3iGM4EY0tQuR2igqFLoS/BxgaMa22kxK&#10;E2u9vVkILh/vn+4G04ieOldbVrBcRCCIC6trLhXcrtl8DcJ5ZI2NZVLwIQe77XiUYqLtm8/UX3wp&#10;Qgi7BBVU3reJlK6oyKBb2JY4cHfbGfQBdqXUHb5DuGlkHEUrabDm0FBhS8eKiuflZRRcZ+U533Oj&#10;s0Me95/j4/XM8pNS08mw34DwNPi/+OfOtYI4rA9fwg+Q2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F3PevQAAANsAAAAPAAAAAAAAAAAAAAAAAJcCAABkcnMvZG93bnJldi54&#10;bWxQSwUGAAAAAAQABAD1AAAAgQMAAAAA&#10;" fillcolor="#17365d [2415]" stroked="f" strokeweight="1pt">
                  <v:fill opacity="13107f"/>
                  <v:stroke miterlimit="4"/>
                  <v:path arrowok="t"/>
                  <v:textbox inset="3pt,3pt,3pt,3pt"/>
                </v:rect>
                <v:rect id="Rectangle" o:spid="_x0000_s1029" style="position:absolute;width:6785610;height:6935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JZxQAA&#10;ANsAAAAPAAAAZHJzL2Rvd25yZXYueG1sRI9Ba8JAFITvgv9heYXedKPF2EY3QQqFIoo0thRvj+xr&#10;Esy+Ddmtif++WxA8DjPzDbPOBtOIC3WutqxgNo1AEBdW11wq+Dy+TZ5BOI+ssbFMCq7kIEvHozUm&#10;2vb8QZfclyJA2CWooPK+TaR0RUUG3dS2xMH7sZ1BH2RXSt1hH+CmkfMoiqXBmsNChS29VlSc81+j&#10;YFO/xKfl7svE33u9fDoc9XbRa6UeH4bNCoSnwd/Dt/a7VjCfwf+X8AN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8lnFAAAA2wAAAA8AAAAAAAAAAAAAAAAAlwIAAGRycy9k&#10;b3ducmV2LnhtbFBLBQYAAAAABAAEAPUAAACJAwAAAAA=&#10;" fillcolor="window" strokecolor="#1f497d [3215]" strokeweight="1pt">
                  <v:stroke opacity="19789f" miterlimit="4"/>
                  <v:path arrowok="t"/>
                  <v:textbox inset="3pt,3pt,3pt,3pt"/>
                </v:rect>
              </v:group>
              <v:rect id="Rectangle" o:spid="_x0000_s1030" style="position:absolute;left:-1;width:6858171;height:38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HA7wwAA&#10;ANsAAAAPAAAAZHJzL2Rvd25yZXYueG1sRI9Ba8JAFITvgv9heUJvujHQKqmrlECaejSW9vrIvibB&#10;7NuY3Sbpv3cLgsdhZr5hdofJtGKg3jWWFaxXEQji0uqGKwWf52y5BeE8ssbWMin4IweH/Xy2w0Tb&#10;kU80FL4SAcIuQQW1910ipStrMuhWtiMO3o/tDfog+0rqHscAN62Mo+hFGmw4LNTYUVpTeSl+jYJv&#10;151NuuXnNL9eCpdn75uvY6zU02J6ewXhafKP8L39oRXEMfx/CT9A7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jHA7wwAAANsAAAAPAAAAAAAAAAAAAAAAAJcCAABkcnMvZG93&#10;bnJldi54bWxQSwUGAAAAAAQABAD1AAAAhwMAAAAA&#10;" fillcolor="#1f497d [3215]" strokecolor="#1f497d [3215]" strokeweight="1pt">
                <v:stroke miterlimit="4"/>
                <v:path arrowok="t"/>
                <v:textbox inset="3pt,3pt,3pt,3pt"/>
              </v:rect>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3F3" w14:textId="77777777" w:rsidR="003625E8" w:rsidRDefault="003625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6BB"/>
    <w:multiLevelType w:val="multilevel"/>
    <w:tmpl w:val="3892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92774F"/>
    <w:multiLevelType w:val="multilevel"/>
    <w:tmpl w:val="DE0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A84315"/>
    <w:multiLevelType w:val="hybridMultilevel"/>
    <w:tmpl w:val="655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735F5"/>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1E597001"/>
    <w:multiLevelType w:val="multilevel"/>
    <w:tmpl w:val="3DC4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F12C95"/>
    <w:multiLevelType w:val="hybridMultilevel"/>
    <w:tmpl w:val="AEC67D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nsid w:val="30776FDF"/>
    <w:multiLevelType w:val="hybridMultilevel"/>
    <w:tmpl w:val="945026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364A6792"/>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06C24"/>
    <w:multiLevelType w:val="hybridMultilevel"/>
    <w:tmpl w:val="3F6220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05872"/>
    <w:multiLevelType w:val="multilevel"/>
    <w:tmpl w:val="C4D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43C45"/>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FB52F9"/>
    <w:multiLevelType w:val="multilevel"/>
    <w:tmpl w:val="AAD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CA04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5D097423"/>
    <w:multiLevelType w:val="multilevel"/>
    <w:tmpl w:val="7884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AD439B"/>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317E03"/>
    <w:multiLevelType w:val="multilevel"/>
    <w:tmpl w:val="019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A41BB6"/>
    <w:multiLevelType w:val="multilevel"/>
    <w:tmpl w:val="9BCA0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8427D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6AC97B44"/>
    <w:multiLevelType w:val="multilevel"/>
    <w:tmpl w:val="6F2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372F76"/>
    <w:multiLevelType w:val="hybridMultilevel"/>
    <w:tmpl w:val="DDEAF8B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nsid w:val="7E832E3B"/>
    <w:multiLevelType w:val="multilevel"/>
    <w:tmpl w:val="ADE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num>
  <w:num w:numId="5">
    <w:abstractNumId w:val="14"/>
  </w:num>
  <w:num w:numId="6">
    <w:abstractNumId w:val="2"/>
  </w:num>
  <w:num w:numId="7">
    <w:abstractNumId w:val="12"/>
  </w:num>
  <w:num w:numId="8">
    <w:abstractNumId w:val="17"/>
  </w:num>
  <w:num w:numId="9">
    <w:abstractNumId w:val="3"/>
  </w:num>
  <w:num w:numId="10">
    <w:abstractNumId w:val="19"/>
  </w:num>
  <w:num w:numId="11">
    <w:abstractNumId w:val="5"/>
  </w:num>
  <w:num w:numId="12">
    <w:abstractNumId w:val="18"/>
  </w:num>
  <w:num w:numId="13">
    <w:abstractNumId w:val="9"/>
  </w:num>
  <w:num w:numId="14">
    <w:abstractNumId w:val="1"/>
  </w:num>
  <w:num w:numId="15">
    <w:abstractNumId w:val="4"/>
  </w:num>
  <w:num w:numId="16">
    <w:abstractNumId w:val="13"/>
  </w:num>
  <w:num w:numId="17">
    <w:abstractNumId w:val="16"/>
  </w:num>
  <w:num w:numId="18">
    <w:abstractNumId w:val="0"/>
  </w:num>
  <w:num w:numId="19">
    <w:abstractNumId w:val="2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44"/>
    <w:rsid w:val="0000095A"/>
    <w:rsid w:val="000035F2"/>
    <w:rsid w:val="00016F7B"/>
    <w:rsid w:val="00017B4C"/>
    <w:rsid w:val="0004267B"/>
    <w:rsid w:val="0005135F"/>
    <w:rsid w:val="000622E3"/>
    <w:rsid w:val="00066EDE"/>
    <w:rsid w:val="00071E81"/>
    <w:rsid w:val="0007504D"/>
    <w:rsid w:val="000924FA"/>
    <w:rsid w:val="000A6968"/>
    <w:rsid w:val="000A7698"/>
    <w:rsid w:val="000B61DF"/>
    <w:rsid w:val="000C2575"/>
    <w:rsid w:val="000C75BF"/>
    <w:rsid w:val="000D12C6"/>
    <w:rsid w:val="000D2D0D"/>
    <w:rsid w:val="000E0909"/>
    <w:rsid w:val="000F7BCA"/>
    <w:rsid w:val="001034AB"/>
    <w:rsid w:val="00103925"/>
    <w:rsid w:val="0011041D"/>
    <w:rsid w:val="00110721"/>
    <w:rsid w:val="00111554"/>
    <w:rsid w:val="001115C7"/>
    <w:rsid w:val="001257F0"/>
    <w:rsid w:val="001266D9"/>
    <w:rsid w:val="001309C7"/>
    <w:rsid w:val="00134CA5"/>
    <w:rsid w:val="001547DA"/>
    <w:rsid w:val="0016108E"/>
    <w:rsid w:val="00176343"/>
    <w:rsid w:val="001765A9"/>
    <w:rsid w:val="001A199E"/>
    <w:rsid w:val="001A354A"/>
    <w:rsid w:val="001C42C8"/>
    <w:rsid w:val="001D2F61"/>
    <w:rsid w:val="001D55B3"/>
    <w:rsid w:val="001F6064"/>
    <w:rsid w:val="0020088D"/>
    <w:rsid w:val="00205FE0"/>
    <w:rsid w:val="002119EC"/>
    <w:rsid w:val="0021409F"/>
    <w:rsid w:val="00216460"/>
    <w:rsid w:val="0023718D"/>
    <w:rsid w:val="002405E3"/>
    <w:rsid w:val="00240C5C"/>
    <w:rsid w:val="00246560"/>
    <w:rsid w:val="00246BBD"/>
    <w:rsid w:val="0025130C"/>
    <w:rsid w:val="00256391"/>
    <w:rsid w:val="00256A67"/>
    <w:rsid w:val="002633EB"/>
    <w:rsid w:val="00265218"/>
    <w:rsid w:val="002735D1"/>
    <w:rsid w:val="00285628"/>
    <w:rsid w:val="00291417"/>
    <w:rsid w:val="002928E2"/>
    <w:rsid w:val="002B3E69"/>
    <w:rsid w:val="002B5B38"/>
    <w:rsid w:val="002C5754"/>
    <w:rsid w:val="002C6ABD"/>
    <w:rsid w:val="002C7CF4"/>
    <w:rsid w:val="002C7FDB"/>
    <w:rsid w:val="002D3842"/>
    <w:rsid w:val="002D6576"/>
    <w:rsid w:val="002F75F5"/>
    <w:rsid w:val="002F78A4"/>
    <w:rsid w:val="00300A26"/>
    <w:rsid w:val="00300EAE"/>
    <w:rsid w:val="003071A0"/>
    <w:rsid w:val="00307CEC"/>
    <w:rsid w:val="00307E2E"/>
    <w:rsid w:val="00322260"/>
    <w:rsid w:val="00330E70"/>
    <w:rsid w:val="003345B1"/>
    <w:rsid w:val="00335CC6"/>
    <w:rsid w:val="00337C0F"/>
    <w:rsid w:val="003407E2"/>
    <w:rsid w:val="00341A04"/>
    <w:rsid w:val="0035052D"/>
    <w:rsid w:val="00356697"/>
    <w:rsid w:val="003625E8"/>
    <w:rsid w:val="00363317"/>
    <w:rsid w:val="00366F6D"/>
    <w:rsid w:val="0037667E"/>
    <w:rsid w:val="003802A8"/>
    <w:rsid w:val="0038247F"/>
    <w:rsid w:val="003A50D8"/>
    <w:rsid w:val="003C0734"/>
    <w:rsid w:val="003D55BE"/>
    <w:rsid w:val="003D70B0"/>
    <w:rsid w:val="003E0129"/>
    <w:rsid w:val="003E2D6F"/>
    <w:rsid w:val="003F1BBD"/>
    <w:rsid w:val="003F2CE4"/>
    <w:rsid w:val="003F3C60"/>
    <w:rsid w:val="003F693D"/>
    <w:rsid w:val="00406CA4"/>
    <w:rsid w:val="00410E03"/>
    <w:rsid w:val="00414FC7"/>
    <w:rsid w:val="004273C5"/>
    <w:rsid w:val="00435E8C"/>
    <w:rsid w:val="00441054"/>
    <w:rsid w:val="004456B5"/>
    <w:rsid w:val="00463B35"/>
    <w:rsid w:val="00465D4A"/>
    <w:rsid w:val="00481944"/>
    <w:rsid w:val="00482917"/>
    <w:rsid w:val="00490377"/>
    <w:rsid w:val="00491EEE"/>
    <w:rsid w:val="0049233B"/>
    <w:rsid w:val="004B09B2"/>
    <w:rsid w:val="004C2F50"/>
    <w:rsid w:val="004D3DDD"/>
    <w:rsid w:val="004D506C"/>
    <w:rsid w:val="004E2ACE"/>
    <w:rsid w:val="004E64DE"/>
    <w:rsid w:val="004F2390"/>
    <w:rsid w:val="004F34CD"/>
    <w:rsid w:val="004F6D1F"/>
    <w:rsid w:val="00505944"/>
    <w:rsid w:val="00506709"/>
    <w:rsid w:val="00507A08"/>
    <w:rsid w:val="005201A6"/>
    <w:rsid w:val="00524D35"/>
    <w:rsid w:val="0052616C"/>
    <w:rsid w:val="00530999"/>
    <w:rsid w:val="00533EA5"/>
    <w:rsid w:val="0054230E"/>
    <w:rsid w:val="00542A22"/>
    <w:rsid w:val="00543429"/>
    <w:rsid w:val="00543FEB"/>
    <w:rsid w:val="00554F30"/>
    <w:rsid w:val="00562C2E"/>
    <w:rsid w:val="00582951"/>
    <w:rsid w:val="005A6806"/>
    <w:rsid w:val="005B06B2"/>
    <w:rsid w:val="005B2B5B"/>
    <w:rsid w:val="005B6DCE"/>
    <w:rsid w:val="005C56FB"/>
    <w:rsid w:val="005C5DA4"/>
    <w:rsid w:val="005D124E"/>
    <w:rsid w:val="005D2669"/>
    <w:rsid w:val="005D4225"/>
    <w:rsid w:val="005E08EC"/>
    <w:rsid w:val="005F35C1"/>
    <w:rsid w:val="0061314A"/>
    <w:rsid w:val="0061704C"/>
    <w:rsid w:val="00623ECF"/>
    <w:rsid w:val="00625B70"/>
    <w:rsid w:val="0063258C"/>
    <w:rsid w:val="006325E2"/>
    <w:rsid w:val="00643F5A"/>
    <w:rsid w:val="006444CF"/>
    <w:rsid w:val="00652819"/>
    <w:rsid w:val="00654964"/>
    <w:rsid w:val="00664E08"/>
    <w:rsid w:val="006665F7"/>
    <w:rsid w:val="006738D3"/>
    <w:rsid w:val="006744DA"/>
    <w:rsid w:val="00676D09"/>
    <w:rsid w:val="0068257B"/>
    <w:rsid w:val="00683D52"/>
    <w:rsid w:val="00684557"/>
    <w:rsid w:val="006859BF"/>
    <w:rsid w:val="0069430D"/>
    <w:rsid w:val="006A509E"/>
    <w:rsid w:val="006A7299"/>
    <w:rsid w:val="006B1F9A"/>
    <w:rsid w:val="006B6C80"/>
    <w:rsid w:val="006C7D64"/>
    <w:rsid w:val="006D2BF5"/>
    <w:rsid w:val="006D43A7"/>
    <w:rsid w:val="006E4757"/>
    <w:rsid w:val="006F3412"/>
    <w:rsid w:val="006F6794"/>
    <w:rsid w:val="007033EA"/>
    <w:rsid w:val="00703E17"/>
    <w:rsid w:val="00705FD1"/>
    <w:rsid w:val="0071089C"/>
    <w:rsid w:val="00735F87"/>
    <w:rsid w:val="00737D9B"/>
    <w:rsid w:val="00740131"/>
    <w:rsid w:val="007427F1"/>
    <w:rsid w:val="00752B36"/>
    <w:rsid w:val="007578A3"/>
    <w:rsid w:val="007656C1"/>
    <w:rsid w:val="00785FAF"/>
    <w:rsid w:val="007905FD"/>
    <w:rsid w:val="007A50A2"/>
    <w:rsid w:val="007A565F"/>
    <w:rsid w:val="007B52D2"/>
    <w:rsid w:val="007C1029"/>
    <w:rsid w:val="007C1F7D"/>
    <w:rsid w:val="007C69E2"/>
    <w:rsid w:val="007D4902"/>
    <w:rsid w:val="007E0063"/>
    <w:rsid w:val="007E4D16"/>
    <w:rsid w:val="007E7CBD"/>
    <w:rsid w:val="00805AF3"/>
    <w:rsid w:val="00810A5A"/>
    <w:rsid w:val="00810E11"/>
    <w:rsid w:val="00821885"/>
    <w:rsid w:val="00821DCD"/>
    <w:rsid w:val="008312AA"/>
    <w:rsid w:val="00835DE8"/>
    <w:rsid w:val="008364AF"/>
    <w:rsid w:val="0084697E"/>
    <w:rsid w:val="008540E5"/>
    <w:rsid w:val="00881D80"/>
    <w:rsid w:val="00893F6C"/>
    <w:rsid w:val="008C104C"/>
    <w:rsid w:val="008C37EF"/>
    <w:rsid w:val="008C5804"/>
    <w:rsid w:val="008D2B0C"/>
    <w:rsid w:val="008D3EE1"/>
    <w:rsid w:val="008E50D1"/>
    <w:rsid w:val="008F387F"/>
    <w:rsid w:val="00913E6E"/>
    <w:rsid w:val="00915359"/>
    <w:rsid w:val="00931A4F"/>
    <w:rsid w:val="00933ABE"/>
    <w:rsid w:val="00933E50"/>
    <w:rsid w:val="00944CA5"/>
    <w:rsid w:val="00947E52"/>
    <w:rsid w:val="00950DF3"/>
    <w:rsid w:val="00955C91"/>
    <w:rsid w:val="00963549"/>
    <w:rsid w:val="00964D09"/>
    <w:rsid w:val="0098028A"/>
    <w:rsid w:val="00981427"/>
    <w:rsid w:val="00981722"/>
    <w:rsid w:val="0099261B"/>
    <w:rsid w:val="009949A4"/>
    <w:rsid w:val="009A291F"/>
    <w:rsid w:val="009A5785"/>
    <w:rsid w:val="009B7C91"/>
    <w:rsid w:val="009C6861"/>
    <w:rsid w:val="009D316F"/>
    <w:rsid w:val="009D504B"/>
    <w:rsid w:val="009D76EC"/>
    <w:rsid w:val="009D7AAD"/>
    <w:rsid w:val="009E6843"/>
    <w:rsid w:val="009E6AC6"/>
    <w:rsid w:val="009F4149"/>
    <w:rsid w:val="009F4392"/>
    <w:rsid w:val="009F593A"/>
    <w:rsid w:val="00A02846"/>
    <w:rsid w:val="00A032EB"/>
    <w:rsid w:val="00A060AE"/>
    <w:rsid w:val="00A14A56"/>
    <w:rsid w:val="00A16132"/>
    <w:rsid w:val="00A200F1"/>
    <w:rsid w:val="00A3321A"/>
    <w:rsid w:val="00A47528"/>
    <w:rsid w:val="00A47EA4"/>
    <w:rsid w:val="00A56751"/>
    <w:rsid w:val="00A568F1"/>
    <w:rsid w:val="00A56F62"/>
    <w:rsid w:val="00A663E1"/>
    <w:rsid w:val="00A72AB7"/>
    <w:rsid w:val="00A73AE1"/>
    <w:rsid w:val="00A74562"/>
    <w:rsid w:val="00A92449"/>
    <w:rsid w:val="00A93465"/>
    <w:rsid w:val="00A94F42"/>
    <w:rsid w:val="00A97172"/>
    <w:rsid w:val="00AA3D3F"/>
    <w:rsid w:val="00AA4FD2"/>
    <w:rsid w:val="00AA69D4"/>
    <w:rsid w:val="00AB18BB"/>
    <w:rsid w:val="00AB2833"/>
    <w:rsid w:val="00AB442F"/>
    <w:rsid w:val="00AC6A25"/>
    <w:rsid w:val="00AC7198"/>
    <w:rsid w:val="00AD0F2C"/>
    <w:rsid w:val="00AD11C6"/>
    <w:rsid w:val="00AD3F81"/>
    <w:rsid w:val="00AD5151"/>
    <w:rsid w:val="00AD7AD3"/>
    <w:rsid w:val="00AE3FB7"/>
    <w:rsid w:val="00AF009F"/>
    <w:rsid w:val="00AF178F"/>
    <w:rsid w:val="00AF3306"/>
    <w:rsid w:val="00B0018D"/>
    <w:rsid w:val="00B122BA"/>
    <w:rsid w:val="00B2448C"/>
    <w:rsid w:val="00B32558"/>
    <w:rsid w:val="00B43F5F"/>
    <w:rsid w:val="00B45F61"/>
    <w:rsid w:val="00B51CE6"/>
    <w:rsid w:val="00B61BF2"/>
    <w:rsid w:val="00B65144"/>
    <w:rsid w:val="00B738EB"/>
    <w:rsid w:val="00B80391"/>
    <w:rsid w:val="00B81518"/>
    <w:rsid w:val="00B942FD"/>
    <w:rsid w:val="00B97829"/>
    <w:rsid w:val="00BA4E6A"/>
    <w:rsid w:val="00BB3E86"/>
    <w:rsid w:val="00BB7399"/>
    <w:rsid w:val="00BC1B68"/>
    <w:rsid w:val="00BD5664"/>
    <w:rsid w:val="00BE3530"/>
    <w:rsid w:val="00BE6B42"/>
    <w:rsid w:val="00BF5A49"/>
    <w:rsid w:val="00C03716"/>
    <w:rsid w:val="00C03C22"/>
    <w:rsid w:val="00C10C03"/>
    <w:rsid w:val="00C21A97"/>
    <w:rsid w:val="00C36F02"/>
    <w:rsid w:val="00C50E6D"/>
    <w:rsid w:val="00C520D9"/>
    <w:rsid w:val="00C60994"/>
    <w:rsid w:val="00C6287B"/>
    <w:rsid w:val="00C65243"/>
    <w:rsid w:val="00C70B3B"/>
    <w:rsid w:val="00C74136"/>
    <w:rsid w:val="00C81168"/>
    <w:rsid w:val="00C84BD5"/>
    <w:rsid w:val="00C9078C"/>
    <w:rsid w:val="00C917EC"/>
    <w:rsid w:val="00C91A4D"/>
    <w:rsid w:val="00C973BF"/>
    <w:rsid w:val="00CA36D0"/>
    <w:rsid w:val="00CA4D08"/>
    <w:rsid w:val="00CA7E1C"/>
    <w:rsid w:val="00CB6DA4"/>
    <w:rsid w:val="00CC04CD"/>
    <w:rsid w:val="00CC0875"/>
    <w:rsid w:val="00CC3005"/>
    <w:rsid w:val="00CD2256"/>
    <w:rsid w:val="00CE2333"/>
    <w:rsid w:val="00CE35C5"/>
    <w:rsid w:val="00CE38B5"/>
    <w:rsid w:val="00CE5C6B"/>
    <w:rsid w:val="00CE74D7"/>
    <w:rsid w:val="00CF1E2E"/>
    <w:rsid w:val="00CF31BB"/>
    <w:rsid w:val="00CF3DCF"/>
    <w:rsid w:val="00D00C6A"/>
    <w:rsid w:val="00D16F57"/>
    <w:rsid w:val="00D170D3"/>
    <w:rsid w:val="00D2067F"/>
    <w:rsid w:val="00D3257F"/>
    <w:rsid w:val="00D32EDE"/>
    <w:rsid w:val="00D344F7"/>
    <w:rsid w:val="00D4436A"/>
    <w:rsid w:val="00D5700C"/>
    <w:rsid w:val="00D64DAF"/>
    <w:rsid w:val="00D67B54"/>
    <w:rsid w:val="00D74C50"/>
    <w:rsid w:val="00D762B2"/>
    <w:rsid w:val="00D832D3"/>
    <w:rsid w:val="00D864A0"/>
    <w:rsid w:val="00D86E27"/>
    <w:rsid w:val="00D93A7F"/>
    <w:rsid w:val="00D97746"/>
    <w:rsid w:val="00DB5CAA"/>
    <w:rsid w:val="00DC2677"/>
    <w:rsid w:val="00DC6639"/>
    <w:rsid w:val="00DE21F2"/>
    <w:rsid w:val="00DE3C23"/>
    <w:rsid w:val="00DE3ED4"/>
    <w:rsid w:val="00DE46CD"/>
    <w:rsid w:val="00DF6874"/>
    <w:rsid w:val="00E02B5F"/>
    <w:rsid w:val="00E0444E"/>
    <w:rsid w:val="00E05646"/>
    <w:rsid w:val="00E11FDA"/>
    <w:rsid w:val="00E133AB"/>
    <w:rsid w:val="00E141F4"/>
    <w:rsid w:val="00E1664E"/>
    <w:rsid w:val="00E301A2"/>
    <w:rsid w:val="00E407DF"/>
    <w:rsid w:val="00E50766"/>
    <w:rsid w:val="00E51F3D"/>
    <w:rsid w:val="00E53AFF"/>
    <w:rsid w:val="00E576CE"/>
    <w:rsid w:val="00E61D15"/>
    <w:rsid w:val="00E65AE8"/>
    <w:rsid w:val="00E70FFB"/>
    <w:rsid w:val="00E86BA0"/>
    <w:rsid w:val="00EA1FFF"/>
    <w:rsid w:val="00EA5029"/>
    <w:rsid w:val="00EA7A7C"/>
    <w:rsid w:val="00EC00F9"/>
    <w:rsid w:val="00EC0322"/>
    <w:rsid w:val="00EC4BFB"/>
    <w:rsid w:val="00EC7F42"/>
    <w:rsid w:val="00EF0CDE"/>
    <w:rsid w:val="00EF5486"/>
    <w:rsid w:val="00EF6DBC"/>
    <w:rsid w:val="00EF7890"/>
    <w:rsid w:val="00F02022"/>
    <w:rsid w:val="00F048B5"/>
    <w:rsid w:val="00F27B67"/>
    <w:rsid w:val="00F35590"/>
    <w:rsid w:val="00F407B2"/>
    <w:rsid w:val="00F415D8"/>
    <w:rsid w:val="00F452A5"/>
    <w:rsid w:val="00F47737"/>
    <w:rsid w:val="00F47AE4"/>
    <w:rsid w:val="00F57862"/>
    <w:rsid w:val="00F73C87"/>
    <w:rsid w:val="00F7535F"/>
    <w:rsid w:val="00F76E6F"/>
    <w:rsid w:val="00F81E0F"/>
    <w:rsid w:val="00F84EAB"/>
    <w:rsid w:val="00F978C7"/>
    <w:rsid w:val="00FB10C4"/>
    <w:rsid w:val="00FB3407"/>
    <w:rsid w:val="00FB653C"/>
    <w:rsid w:val="00FC0271"/>
    <w:rsid w:val="00FD4287"/>
    <w:rsid w:val="00FD50AA"/>
    <w:rsid w:val="00FF0805"/>
    <w:rsid w:val="00FF39B0"/>
    <w:rsid w:val="00FF4C28"/>
    <w:rsid w:val="00FF7788"/>
    <w:rsid w:val="00FF7C6A"/>
    <w:rsid w:val="102A10D7"/>
    <w:rsid w:val="10531345"/>
    <w:rsid w:val="2D1C4EE6"/>
    <w:rsid w:val="2FD0FE14"/>
    <w:rsid w:val="3EC5654A"/>
    <w:rsid w:val="44489A70"/>
    <w:rsid w:val="5001F9A0"/>
    <w:rsid w:val="56935E8B"/>
    <w:rsid w:val="5813771D"/>
    <w:rsid w:val="79E6C93C"/>
    <w:rsid w:val="7C3D8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CA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3695">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13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651">
      <w:bodyDiv w:val="1"/>
      <w:marLeft w:val="0"/>
      <w:marRight w:val="0"/>
      <w:marTop w:val="0"/>
      <w:marBottom w:val="0"/>
      <w:divBdr>
        <w:top w:val="none" w:sz="0" w:space="0" w:color="auto"/>
        <w:left w:val="none" w:sz="0" w:space="0" w:color="auto"/>
        <w:bottom w:val="none" w:sz="0" w:space="0" w:color="auto"/>
        <w:right w:val="none" w:sz="0" w:space="0" w:color="auto"/>
      </w:divBdr>
    </w:div>
    <w:div w:id="641038415">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1296">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412">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30"/>
          <w:marRight w:val="30"/>
          <w:marTop w:val="30"/>
          <w:marBottom w:val="0"/>
          <w:divBdr>
            <w:top w:val="none" w:sz="0" w:space="0" w:color="auto"/>
            <w:left w:val="none" w:sz="0" w:space="0" w:color="auto"/>
            <w:bottom w:val="none" w:sz="0" w:space="0" w:color="auto"/>
            <w:right w:val="none" w:sz="0" w:space="0" w:color="auto"/>
          </w:divBdr>
          <w:divsChild>
            <w:div w:id="504444240">
              <w:marLeft w:val="210"/>
              <w:marRight w:val="210"/>
              <w:marTop w:val="0"/>
              <w:marBottom w:val="30"/>
              <w:divBdr>
                <w:top w:val="none" w:sz="0" w:space="0" w:color="auto"/>
                <w:left w:val="none" w:sz="0" w:space="0" w:color="auto"/>
                <w:bottom w:val="none" w:sz="0" w:space="0" w:color="auto"/>
                <w:right w:val="none" w:sz="0" w:space="0" w:color="auto"/>
              </w:divBdr>
              <w:divsChild>
                <w:div w:id="1132332716">
                  <w:marLeft w:val="0"/>
                  <w:marRight w:val="30"/>
                  <w:marTop w:val="0"/>
                  <w:marBottom w:val="0"/>
                  <w:divBdr>
                    <w:top w:val="none" w:sz="0" w:space="0" w:color="auto"/>
                    <w:left w:val="none" w:sz="0" w:space="0" w:color="auto"/>
                    <w:bottom w:val="none" w:sz="0" w:space="0" w:color="auto"/>
                    <w:right w:val="none" w:sz="0" w:space="0" w:color="auto"/>
                  </w:divBdr>
                  <w:divsChild>
                    <w:div w:id="1093235291">
                      <w:marLeft w:val="0"/>
                      <w:marRight w:val="0"/>
                      <w:marTop w:val="0"/>
                      <w:marBottom w:val="0"/>
                      <w:divBdr>
                        <w:top w:val="none" w:sz="0" w:space="0" w:color="auto"/>
                        <w:left w:val="none" w:sz="0" w:space="0" w:color="auto"/>
                        <w:bottom w:val="none" w:sz="0" w:space="0" w:color="auto"/>
                        <w:right w:val="none" w:sz="0" w:space="0" w:color="auto"/>
                      </w:divBdr>
                      <w:divsChild>
                        <w:div w:id="1737167998">
                          <w:marLeft w:val="0"/>
                          <w:marRight w:val="0"/>
                          <w:marTop w:val="0"/>
                          <w:marBottom w:val="0"/>
                          <w:divBdr>
                            <w:top w:val="none" w:sz="0" w:space="0" w:color="auto"/>
                            <w:left w:val="none" w:sz="0" w:space="0" w:color="auto"/>
                            <w:bottom w:val="none" w:sz="0" w:space="0" w:color="auto"/>
                            <w:right w:val="none" w:sz="0" w:space="0" w:color="auto"/>
                          </w:divBdr>
                          <w:divsChild>
                            <w:div w:id="214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0156875">
          <w:marLeft w:val="30"/>
          <w:marRight w:val="30"/>
          <w:marTop w:val="0"/>
          <w:marBottom w:val="0"/>
          <w:divBdr>
            <w:top w:val="none" w:sz="0" w:space="0" w:color="auto"/>
            <w:left w:val="none" w:sz="0" w:space="0" w:color="auto"/>
            <w:bottom w:val="none" w:sz="0" w:space="0" w:color="auto"/>
            <w:right w:val="none" w:sz="0" w:space="0" w:color="auto"/>
          </w:divBdr>
          <w:divsChild>
            <w:div w:id="1856729964">
              <w:marLeft w:val="135"/>
              <w:marRight w:val="45"/>
              <w:marTop w:val="60"/>
              <w:marBottom w:val="60"/>
              <w:divBdr>
                <w:top w:val="none" w:sz="0" w:space="0" w:color="auto"/>
                <w:left w:val="none" w:sz="0" w:space="0" w:color="auto"/>
                <w:bottom w:val="none" w:sz="0" w:space="0" w:color="auto"/>
                <w:right w:val="none" w:sz="0" w:space="0" w:color="auto"/>
              </w:divBdr>
              <w:divsChild>
                <w:div w:id="762922682">
                  <w:marLeft w:val="0"/>
                  <w:marRight w:val="0"/>
                  <w:marTop w:val="0"/>
                  <w:marBottom w:val="0"/>
                  <w:divBdr>
                    <w:top w:val="none" w:sz="0" w:space="0" w:color="auto"/>
                    <w:left w:val="none" w:sz="0" w:space="0" w:color="auto"/>
                    <w:bottom w:val="none" w:sz="0" w:space="0" w:color="auto"/>
                    <w:right w:val="none" w:sz="0" w:space="0" w:color="auto"/>
                  </w:divBdr>
                  <w:divsChild>
                    <w:div w:id="2045712265">
                      <w:marLeft w:val="0"/>
                      <w:marRight w:val="0"/>
                      <w:marTop w:val="0"/>
                      <w:marBottom w:val="0"/>
                      <w:divBdr>
                        <w:top w:val="none" w:sz="0" w:space="0" w:color="auto"/>
                        <w:left w:val="none" w:sz="0" w:space="0" w:color="auto"/>
                        <w:bottom w:val="none" w:sz="0" w:space="0" w:color="auto"/>
                        <w:right w:val="none" w:sz="0" w:space="0" w:color="auto"/>
                      </w:divBdr>
                    </w:div>
                    <w:div w:id="1844278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203686">
              <w:marLeft w:val="0"/>
              <w:marRight w:val="90"/>
              <w:marTop w:val="90"/>
              <w:marBottom w:val="30"/>
              <w:divBdr>
                <w:top w:val="none" w:sz="0" w:space="0" w:color="auto"/>
                <w:left w:val="none" w:sz="0" w:space="0" w:color="auto"/>
                <w:bottom w:val="none" w:sz="0" w:space="0" w:color="auto"/>
                <w:right w:val="none" w:sz="0" w:space="0" w:color="auto"/>
              </w:divBdr>
              <w:divsChild>
                <w:div w:id="1795246086">
                  <w:marLeft w:val="0"/>
                  <w:marRight w:val="0"/>
                  <w:marTop w:val="0"/>
                  <w:marBottom w:val="0"/>
                  <w:divBdr>
                    <w:top w:val="none" w:sz="0" w:space="0" w:color="auto"/>
                    <w:left w:val="none" w:sz="0" w:space="0" w:color="auto"/>
                    <w:bottom w:val="none" w:sz="0" w:space="0" w:color="auto"/>
                    <w:right w:val="none" w:sz="0" w:space="0" w:color="auto"/>
                  </w:divBdr>
                  <w:divsChild>
                    <w:div w:id="557979989">
                      <w:marLeft w:val="45"/>
                      <w:marRight w:val="0"/>
                      <w:marTop w:val="0"/>
                      <w:marBottom w:val="15"/>
                      <w:divBdr>
                        <w:top w:val="none" w:sz="0" w:space="0" w:color="auto"/>
                        <w:left w:val="none" w:sz="0" w:space="0" w:color="auto"/>
                        <w:bottom w:val="none" w:sz="0" w:space="0" w:color="auto"/>
                        <w:right w:val="none" w:sz="0" w:space="0" w:color="auto"/>
                      </w:divBdr>
                    </w:div>
                  </w:divsChild>
                </w:div>
                <w:div w:id="1887982928">
                  <w:marLeft w:val="0"/>
                  <w:marRight w:val="30"/>
                  <w:marTop w:val="0"/>
                  <w:marBottom w:val="0"/>
                  <w:divBdr>
                    <w:top w:val="none" w:sz="0" w:space="0" w:color="auto"/>
                    <w:left w:val="none" w:sz="0" w:space="0" w:color="auto"/>
                    <w:bottom w:val="none" w:sz="0" w:space="0" w:color="auto"/>
                    <w:right w:val="none" w:sz="0" w:space="0" w:color="auto"/>
                  </w:divBdr>
                  <w:divsChild>
                    <w:div w:id="1382628859">
                      <w:marLeft w:val="0"/>
                      <w:marRight w:val="0"/>
                      <w:marTop w:val="0"/>
                      <w:marBottom w:val="0"/>
                      <w:divBdr>
                        <w:top w:val="none" w:sz="0" w:space="0" w:color="auto"/>
                        <w:left w:val="none" w:sz="0" w:space="0" w:color="auto"/>
                        <w:bottom w:val="none" w:sz="0" w:space="0" w:color="auto"/>
                        <w:right w:val="none" w:sz="0" w:space="0" w:color="auto"/>
                      </w:divBdr>
                      <w:divsChild>
                        <w:div w:id="1624995640">
                          <w:marLeft w:val="0"/>
                          <w:marRight w:val="0"/>
                          <w:marTop w:val="0"/>
                          <w:marBottom w:val="0"/>
                          <w:divBdr>
                            <w:top w:val="none" w:sz="0" w:space="0" w:color="auto"/>
                            <w:left w:val="none" w:sz="0" w:space="0" w:color="auto"/>
                            <w:bottom w:val="none" w:sz="0" w:space="0" w:color="auto"/>
                            <w:right w:val="none" w:sz="0" w:space="0" w:color="auto"/>
                          </w:divBdr>
                          <w:divsChild>
                            <w:div w:id="769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900">
      <w:bodyDiv w:val="1"/>
      <w:marLeft w:val="0"/>
      <w:marRight w:val="0"/>
      <w:marTop w:val="0"/>
      <w:marBottom w:val="0"/>
      <w:divBdr>
        <w:top w:val="none" w:sz="0" w:space="0" w:color="auto"/>
        <w:left w:val="none" w:sz="0" w:space="0" w:color="auto"/>
        <w:bottom w:val="none" w:sz="0" w:space="0" w:color="auto"/>
        <w:right w:val="none" w:sz="0" w:space="0" w:color="auto"/>
      </w:divBdr>
      <w:divsChild>
        <w:div w:id="1249266288">
          <w:marLeft w:val="30"/>
          <w:marRight w:val="30"/>
          <w:marTop w:val="30"/>
          <w:marBottom w:val="0"/>
          <w:divBdr>
            <w:top w:val="none" w:sz="0" w:space="0" w:color="auto"/>
            <w:left w:val="none" w:sz="0" w:space="0" w:color="auto"/>
            <w:bottom w:val="none" w:sz="0" w:space="0" w:color="auto"/>
            <w:right w:val="none" w:sz="0" w:space="0" w:color="auto"/>
          </w:divBdr>
          <w:divsChild>
            <w:div w:id="550965875">
              <w:marLeft w:val="210"/>
              <w:marRight w:val="210"/>
              <w:marTop w:val="0"/>
              <w:marBottom w:val="30"/>
              <w:divBdr>
                <w:top w:val="none" w:sz="0" w:space="0" w:color="auto"/>
                <w:left w:val="none" w:sz="0" w:space="0" w:color="auto"/>
                <w:bottom w:val="none" w:sz="0" w:space="0" w:color="auto"/>
                <w:right w:val="none" w:sz="0" w:space="0" w:color="auto"/>
              </w:divBdr>
              <w:divsChild>
                <w:div w:id="1958757414">
                  <w:marLeft w:val="0"/>
                  <w:marRight w:val="30"/>
                  <w:marTop w:val="0"/>
                  <w:marBottom w:val="0"/>
                  <w:divBdr>
                    <w:top w:val="none" w:sz="0" w:space="0" w:color="auto"/>
                    <w:left w:val="none" w:sz="0" w:space="0" w:color="auto"/>
                    <w:bottom w:val="none" w:sz="0" w:space="0" w:color="auto"/>
                    <w:right w:val="none" w:sz="0" w:space="0" w:color="auto"/>
                  </w:divBdr>
                  <w:divsChild>
                    <w:div w:id="551575375">
                      <w:marLeft w:val="0"/>
                      <w:marRight w:val="0"/>
                      <w:marTop w:val="0"/>
                      <w:marBottom w:val="0"/>
                      <w:divBdr>
                        <w:top w:val="none" w:sz="0" w:space="0" w:color="auto"/>
                        <w:left w:val="none" w:sz="0" w:space="0" w:color="auto"/>
                        <w:bottom w:val="none" w:sz="0" w:space="0" w:color="auto"/>
                        <w:right w:val="none" w:sz="0" w:space="0" w:color="auto"/>
                      </w:divBdr>
                      <w:divsChild>
                        <w:div w:id="1056926768">
                          <w:marLeft w:val="0"/>
                          <w:marRight w:val="0"/>
                          <w:marTop w:val="0"/>
                          <w:marBottom w:val="0"/>
                          <w:divBdr>
                            <w:top w:val="none" w:sz="0" w:space="0" w:color="auto"/>
                            <w:left w:val="none" w:sz="0" w:space="0" w:color="auto"/>
                            <w:bottom w:val="none" w:sz="0" w:space="0" w:color="auto"/>
                            <w:right w:val="none" w:sz="0" w:space="0" w:color="auto"/>
                          </w:divBdr>
                          <w:divsChild>
                            <w:div w:id="168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9598476">
          <w:marLeft w:val="30"/>
          <w:marRight w:val="30"/>
          <w:marTop w:val="0"/>
          <w:marBottom w:val="0"/>
          <w:divBdr>
            <w:top w:val="none" w:sz="0" w:space="0" w:color="auto"/>
            <w:left w:val="none" w:sz="0" w:space="0" w:color="auto"/>
            <w:bottom w:val="none" w:sz="0" w:space="0" w:color="auto"/>
            <w:right w:val="none" w:sz="0" w:space="0" w:color="auto"/>
          </w:divBdr>
          <w:divsChild>
            <w:div w:id="1827235450">
              <w:marLeft w:val="135"/>
              <w:marRight w:val="45"/>
              <w:marTop w:val="60"/>
              <w:marBottom w:val="60"/>
              <w:divBdr>
                <w:top w:val="none" w:sz="0" w:space="0" w:color="auto"/>
                <w:left w:val="none" w:sz="0" w:space="0" w:color="auto"/>
                <w:bottom w:val="none" w:sz="0" w:space="0" w:color="auto"/>
                <w:right w:val="none" w:sz="0" w:space="0" w:color="auto"/>
              </w:divBdr>
              <w:divsChild>
                <w:div w:id="370768253">
                  <w:marLeft w:val="0"/>
                  <w:marRight w:val="0"/>
                  <w:marTop w:val="0"/>
                  <w:marBottom w:val="0"/>
                  <w:divBdr>
                    <w:top w:val="none" w:sz="0" w:space="0" w:color="auto"/>
                    <w:left w:val="none" w:sz="0" w:space="0" w:color="auto"/>
                    <w:bottom w:val="none" w:sz="0" w:space="0" w:color="auto"/>
                    <w:right w:val="none" w:sz="0" w:space="0" w:color="auto"/>
                  </w:divBdr>
                  <w:divsChild>
                    <w:div w:id="1516771038">
                      <w:marLeft w:val="0"/>
                      <w:marRight w:val="0"/>
                      <w:marTop w:val="0"/>
                      <w:marBottom w:val="0"/>
                      <w:divBdr>
                        <w:top w:val="none" w:sz="0" w:space="0" w:color="auto"/>
                        <w:left w:val="none" w:sz="0" w:space="0" w:color="auto"/>
                        <w:bottom w:val="none" w:sz="0" w:space="0" w:color="auto"/>
                        <w:right w:val="none" w:sz="0" w:space="0" w:color="auto"/>
                      </w:divBdr>
                    </w:div>
                    <w:div w:id="159162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0716597">
              <w:marLeft w:val="0"/>
              <w:marRight w:val="90"/>
              <w:marTop w:val="90"/>
              <w:marBottom w:val="30"/>
              <w:divBdr>
                <w:top w:val="none" w:sz="0" w:space="0" w:color="auto"/>
                <w:left w:val="none" w:sz="0" w:space="0" w:color="auto"/>
                <w:bottom w:val="none" w:sz="0" w:space="0" w:color="auto"/>
                <w:right w:val="none" w:sz="0" w:space="0" w:color="auto"/>
              </w:divBdr>
              <w:divsChild>
                <w:div w:id="1184249124">
                  <w:marLeft w:val="0"/>
                  <w:marRight w:val="0"/>
                  <w:marTop w:val="0"/>
                  <w:marBottom w:val="0"/>
                  <w:divBdr>
                    <w:top w:val="none" w:sz="0" w:space="0" w:color="auto"/>
                    <w:left w:val="none" w:sz="0" w:space="0" w:color="auto"/>
                    <w:bottom w:val="none" w:sz="0" w:space="0" w:color="auto"/>
                    <w:right w:val="none" w:sz="0" w:space="0" w:color="auto"/>
                  </w:divBdr>
                  <w:divsChild>
                    <w:div w:id="83037417">
                      <w:marLeft w:val="45"/>
                      <w:marRight w:val="0"/>
                      <w:marTop w:val="0"/>
                      <w:marBottom w:val="15"/>
                      <w:divBdr>
                        <w:top w:val="none" w:sz="0" w:space="0" w:color="auto"/>
                        <w:left w:val="none" w:sz="0" w:space="0" w:color="auto"/>
                        <w:bottom w:val="none" w:sz="0" w:space="0" w:color="auto"/>
                        <w:right w:val="none" w:sz="0" w:space="0" w:color="auto"/>
                      </w:divBdr>
                    </w:div>
                  </w:divsChild>
                </w:div>
                <w:div w:id="712967517">
                  <w:marLeft w:val="0"/>
                  <w:marRight w:val="30"/>
                  <w:marTop w:val="0"/>
                  <w:marBottom w:val="0"/>
                  <w:divBdr>
                    <w:top w:val="none" w:sz="0" w:space="0" w:color="auto"/>
                    <w:left w:val="none" w:sz="0" w:space="0" w:color="auto"/>
                    <w:bottom w:val="none" w:sz="0" w:space="0" w:color="auto"/>
                    <w:right w:val="none" w:sz="0" w:space="0" w:color="auto"/>
                  </w:divBdr>
                  <w:divsChild>
                    <w:div w:id="1726290710">
                      <w:marLeft w:val="0"/>
                      <w:marRight w:val="0"/>
                      <w:marTop w:val="0"/>
                      <w:marBottom w:val="0"/>
                      <w:divBdr>
                        <w:top w:val="none" w:sz="0" w:space="0" w:color="auto"/>
                        <w:left w:val="none" w:sz="0" w:space="0" w:color="auto"/>
                        <w:bottom w:val="none" w:sz="0" w:space="0" w:color="auto"/>
                        <w:right w:val="none" w:sz="0" w:space="0" w:color="auto"/>
                      </w:divBdr>
                      <w:divsChild>
                        <w:div w:id="1431202092">
                          <w:marLeft w:val="0"/>
                          <w:marRight w:val="0"/>
                          <w:marTop w:val="0"/>
                          <w:marBottom w:val="0"/>
                          <w:divBdr>
                            <w:top w:val="none" w:sz="0" w:space="0" w:color="auto"/>
                            <w:left w:val="none" w:sz="0" w:space="0" w:color="auto"/>
                            <w:bottom w:val="none" w:sz="0" w:space="0" w:color="auto"/>
                            <w:right w:val="none" w:sz="0" w:space="0" w:color="auto"/>
                          </w:divBdr>
                          <w:divsChild>
                            <w:div w:id="9568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641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9793">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ico.org.uk/your-data-matters/your-right-to-get-copies-of-your-dat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sa\AppData\Roaming\Microsoft\Templates\Small%20business%20client%20intake%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1 xmlns="6495cd43-30b7-45da-972d-05dc6321e6bd" xsi:nil="true"/>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REGUL-1844399876-63</_dlc_DocId>
    <_dlc_DocIdUrl xmlns="6495cd43-30b7-45da-972d-05dc6321e6bd">
      <Url>https://edrm/sites/reg/cs/SME Hub/_layouts/15/DocIdRedir.aspx?ID=REGUL-1844399876-63</Url>
      <Description>REGUL-1844399876-63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4.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AA55AFB29F2CC84B8FECFD18C196D4EC" ma:contentTypeVersion="1" ma:contentTypeDescription="" ma:contentTypeScope="" ma:versionID="454e8e9291551263d95f3a088bfadc49">
  <xsd:schema xmlns:xsd="http://www.w3.org/2001/XMLSchema" xmlns:xs="http://www.w3.org/2001/XMLSchema" xmlns:p="http://schemas.microsoft.com/office/2006/metadata/properties" xmlns:ns2="6495cd43-30b7-45da-972d-05dc6321e6bd" targetNamespace="http://schemas.microsoft.com/office/2006/metadata/properties" ma:root="true" ma:fieldsID="ead15070292492949df84e969ab9c5e2"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ma:readOnly="fals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164E-96EA-4738-AD3F-285F01FAB328}">
  <ds:schemaRefs>
    <ds:schemaRef ds:uri="http://purl.org/dc/terms/"/>
    <ds:schemaRef ds:uri="http://schemas.openxmlformats.org/package/2006/metadata/core-properties"/>
    <ds:schemaRef ds:uri="6495cd43-30b7-45da-972d-05dc6321e6b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02B149F-F9A8-4E68-B59D-248208C4C789}">
  <ds:schemaRefs>
    <ds:schemaRef ds:uri="http://schemas.microsoft.com/sharepoint/v3/contenttype/forms"/>
  </ds:schemaRefs>
</ds:datastoreItem>
</file>

<file path=customXml/itemProps3.xml><?xml version="1.0" encoding="utf-8"?>
<ds:datastoreItem xmlns:ds="http://schemas.openxmlformats.org/officeDocument/2006/customXml" ds:itemID="{A535DF6F-2E01-4DB6-90C7-F683A0F11952}">
  <ds:schemaRefs>
    <ds:schemaRef ds:uri="Microsoft.SharePoint.Taxonomy.ContentTypeSync"/>
  </ds:schemaRefs>
</ds:datastoreItem>
</file>

<file path=customXml/itemProps4.xml><?xml version="1.0" encoding="utf-8"?>
<ds:datastoreItem xmlns:ds="http://schemas.openxmlformats.org/officeDocument/2006/customXml" ds:itemID="{473EADB6-743F-431C-8A3F-C77EF26B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04448-1D87-4A94-AD6B-4484FB219A3A}">
  <ds:schemaRefs>
    <ds:schemaRef ds:uri="http://schemas.microsoft.com/sharepoint/events"/>
  </ds:schemaRefs>
</ds:datastoreItem>
</file>

<file path=customXml/itemProps6.xml><?xml version="1.0" encoding="utf-8"?>
<ds:datastoreItem xmlns:ds="http://schemas.openxmlformats.org/officeDocument/2006/customXml" ds:itemID="{C485350C-4C27-4E44-916F-BB577DA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\Users\burrowsa\AppData\Roaming\Microsoft\Templates\Small business client intake form.dotx</Template>
  <TotalTime>0</TotalTime>
  <Pages>4</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review by Mary</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plan in progress - expected 31 May</dc:title>
  <dc:subject/>
  <dc:creator/>
  <cp:keywords/>
  <dc:description/>
  <cp:lastModifiedBy/>
  <cp:revision>1</cp:revision>
  <dcterms:created xsi:type="dcterms:W3CDTF">2024-04-30T13:17:00Z</dcterms:created>
  <dcterms:modified xsi:type="dcterms:W3CDTF">2024-04-30T13:17:00Z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91d8b6ad-3be1-4241-8b78-abe542856828</vt:lpwstr>
  </property>
  <property fmtid="{D5CDD505-2E9C-101B-9397-08002B2CF9AE}" pid="4" name="SharedWithUsers">
    <vt:lpwstr>643;#Mary Jervis</vt:lpwstr>
  </property>
</Properties>
</file>